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97" w:rsidRPr="00BD03E1" w:rsidRDefault="00AE1A97" w:rsidP="00BD03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3E1">
        <w:rPr>
          <w:rFonts w:ascii="Times New Roman" w:hAnsi="Times New Roman" w:cs="Times New Roman"/>
          <w:sz w:val="28"/>
          <w:szCs w:val="28"/>
        </w:rPr>
        <w:t>Совет депутатов Таловского сельсовета                                                       Змеиногорского района  Алтайского края</w:t>
      </w:r>
    </w:p>
    <w:p w:rsidR="00AE1A97" w:rsidRPr="00BD03E1" w:rsidRDefault="00AE1A97" w:rsidP="00BD03E1">
      <w:pPr>
        <w:pStyle w:val="Heading6"/>
        <w:jc w:val="left"/>
        <w:rPr>
          <w:b w:val="0"/>
          <w:sz w:val="28"/>
          <w:szCs w:val="28"/>
        </w:rPr>
      </w:pPr>
      <w:r w:rsidRPr="00BD03E1">
        <w:rPr>
          <w:b w:val="0"/>
          <w:sz w:val="28"/>
          <w:szCs w:val="28"/>
        </w:rPr>
        <w:t xml:space="preserve">                                      Р Е Ш Е Н И Е</w:t>
      </w:r>
    </w:p>
    <w:p w:rsidR="00AE1A97" w:rsidRPr="00BD03E1" w:rsidRDefault="00AE1A97" w:rsidP="00BD03E1">
      <w:pPr>
        <w:pStyle w:val="Heading4"/>
        <w:rPr>
          <w:sz w:val="28"/>
          <w:szCs w:val="28"/>
        </w:rPr>
      </w:pPr>
    </w:p>
    <w:p w:rsidR="00AE1A97" w:rsidRPr="00BD03E1" w:rsidRDefault="00AE1A97" w:rsidP="00BD03E1">
      <w:pPr>
        <w:pStyle w:val="Heading4"/>
        <w:rPr>
          <w:sz w:val="28"/>
          <w:szCs w:val="28"/>
        </w:rPr>
      </w:pPr>
      <w:r w:rsidRPr="00BD03E1">
        <w:rPr>
          <w:sz w:val="28"/>
          <w:szCs w:val="28"/>
        </w:rPr>
        <w:t xml:space="preserve">29.11.2019       </w:t>
      </w:r>
      <w:r>
        <w:rPr>
          <w:sz w:val="28"/>
          <w:szCs w:val="28"/>
        </w:rPr>
        <w:t xml:space="preserve">                               </w:t>
      </w:r>
      <w:r w:rsidRPr="00BD03E1">
        <w:rPr>
          <w:sz w:val="28"/>
          <w:szCs w:val="28"/>
        </w:rPr>
        <w:t xml:space="preserve">  № 34                                                     с. Таловка</w:t>
      </w:r>
    </w:p>
    <w:p w:rsidR="00AE1A97" w:rsidRPr="00D93FA9" w:rsidRDefault="00AE1A97" w:rsidP="00D93FA9">
      <w:pPr>
        <w:shd w:val="clear" w:color="auto" w:fill="FFFFFF"/>
        <w:spacing w:after="0" w:line="240" w:lineRule="auto"/>
        <w:ind w:left="57" w:right="4537" w:firstLine="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1A97" w:rsidRPr="00BD03E1" w:rsidRDefault="00AE1A97" w:rsidP="00BD03E1">
      <w:pPr>
        <w:tabs>
          <w:tab w:val="left" w:pos="5040"/>
        </w:tabs>
        <w:spacing w:after="0" w:line="240" w:lineRule="auto"/>
        <w:ind w:right="42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03E1"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Соглашение о передаче полномочий Администрации Таловского сельсовета по обеспечению составления проекта бюджета поселения, внесению его с необходимыми документами  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 Администрации Змеиногорского района Алтайского края  </w:t>
      </w:r>
    </w:p>
    <w:p w:rsidR="00AE1A97" w:rsidRDefault="00AE1A97" w:rsidP="00D93FA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A97" w:rsidRPr="00BD03E1" w:rsidRDefault="00AE1A97" w:rsidP="00D93FA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03E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образования Змеиногорский район Алтайского края,  </w:t>
      </w:r>
      <w:r w:rsidRPr="00C30BB4">
        <w:rPr>
          <w:sz w:val="28"/>
          <w:szCs w:val="28"/>
        </w:rPr>
        <w:t xml:space="preserve">Совет </w:t>
      </w:r>
      <w:r w:rsidRPr="00BD03E1">
        <w:rPr>
          <w:rFonts w:ascii="Times New Roman" w:hAnsi="Times New Roman" w:cs="Times New Roman"/>
          <w:sz w:val="28"/>
          <w:szCs w:val="28"/>
        </w:rPr>
        <w:t>депутатов  Таловского сельсовета Змеиногорского района Алтайского  края</w:t>
      </w:r>
      <w:r w:rsidRPr="00C30BB4">
        <w:rPr>
          <w:sz w:val="28"/>
          <w:szCs w:val="28"/>
        </w:rPr>
        <w:t xml:space="preserve"> </w:t>
      </w:r>
      <w:r w:rsidRPr="00BD03E1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AE1A97" w:rsidRPr="00BD03E1" w:rsidRDefault="00AE1A97" w:rsidP="00D93FA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0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E1A97" w:rsidRPr="00BD03E1" w:rsidRDefault="00AE1A97" w:rsidP="00D93F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D03E1">
        <w:rPr>
          <w:rFonts w:ascii="Times New Roman" w:hAnsi="Times New Roman" w:cs="Times New Roman"/>
          <w:sz w:val="28"/>
          <w:szCs w:val="28"/>
          <w:lang w:eastAsia="ru-RU"/>
        </w:rPr>
        <w:t xml:space="preserve">. Утвердить Соглашение о передаче полномочий Администрации Таловского сельсовета по обеспечению составления проекта бюджета поселения, внесению его с необходимыми документами  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 Администрации Змеиногорского района Алтайского края  согласно приложению № 6. </w:t>
      </w:r>
    </w:p>
    <w:p w:rsidR="00AE1A97" w:rsidRPr="00BD03E1" w:rsidRDefault="00AE1A97" w:rsidP="00D93F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D03E1">
        <w:rPr>
          <w:rFonts w:ascii="Times New Roman" w:hAnsi="Times New Roman" w:cs="Times New Roman"/>
          <w:sz w:val="28"/>
          <w:szCs w:val="28"/>
          <w:lang w:eastAsia="ru-RU"/>
        </w:rPr>
        <w:t>.  Опубликовать настоящее решение в установленном порядке.</w:t>
      </w:r>
    </w:p>
    <w:p w:rsidR="00AE1A97" w:rsidRPr="00BD03E1" w:rsidRDefault="00AE1A97" w:rsidP="00D93F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D03E1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подписания.</w:t>
      </w:r>
    </w:p>
    <w:p w:rsidR="00AE1A97" w:rsidRPr="00D93FA9" w:rsidRDefault="00AE1A97" w:rsidP="00D9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A97" w:rsidRPr="008D742F" w:rsidRDefault="00AE1A97" w:rsidP="008D742F">
      <w:pPr>
        <w:ind w:right="-5"/>
        <w:rPr>
          <w:rFonts w:ascii="Times New Roman" w:hAnsi="Times New Roman" w:cs="Times New Roman"/>
          <w:sz w:val="28"/>
          <w:szCs w:val="28"/>
        </w:rPr>
      </w:pPr>
      <w:r w:rsidRPr="00BD03E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D03E1">
        <w:rPr>
          <w:rFonts w:ascii="Times New Roman" w:hAnsi="Times New Roman" w:cs="Times New Roman"/>
          <w:sz w:val="28"/>
          <w:szCs w:val="28"/>
        </w:rPr>
        <w:t xml:space="preserve">Таловского сельсовета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03E1">
        <w:rPr>
          <w:rFonts w:ascii="Times New Roman" w:hAnsi="Times New Roman" w:cs="Times New Roman"/>
          <w:sz w:val="28"/>
          <w:szCs w:val="28"/>
        </w:rPr>
        <w:t xml:space="preserve">  Т.А. Дубинина                                                </w:t>
      </w:r>
    </w:p>
    <w:p w:rsidR="00AE1A97" w:rsidRPr="008D742F" w:rsidRDefault="00AE1A97" w:rsidP="00AA72D1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D742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Приложение </w:t>
      </w:r>
    </w:p>
    <w:p w:rsidR="00AE1A97" w:rsidRPr="008D742F" w:rsidRDefault="00AE1A97" w:rsidP="00AA72D1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D742F">
        <w:rPr>
          <w:rFonts w:ascii="Times New Roman" w:hAnsi="Times New Roman" w:cs="Times New Roman"/>
          <w:color w:val="000000"/>
          <w:spacing w:val="3"/>
          <w:sz w:val="28"/>
          <w:szCs w:val="28"/>
        </w:rPr>
        <w:t>к решению Совета депутатов Таловского</w:t>
      </w:r>
    </w:p>
    <w:p w:rsidR="00AE1A97" w:rsidRPr="008D742F" w:rsidRDefault="00AE1A97" w:rsidP="00AA72D1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D742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сельсовета Змеиногорского района  </w:t>
      </w:r>
    </w:p>
    <w:p w:rsidR="00AE1A97" w:rsidRPr="008D742F" w:rsidRDefault="00AE1A97" w:rsidP="00AA72D1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D742F">
        <w:rPr>
          <w:rFonts w:ascii="Times New Roman" w:hAnsi="Times New Roman" w:cs="Times New Roman"/>
          <w:color w:val="000000"/>
          <w:spacing w:val="3"/>
          <w:sz w:val="28"/>
          <w:szCs w:val="28"/>
        </w:rPr>
        <w:t>Алтайского края от 29.11.2019  № 34</w:t>
      </w:r>
    </w:p>
    <w:p w:rsidR="00AE1A97" w:rsidRPr="008D742F" w:rsidRDefault="00AE1A97" w:rsidP="00AA72D1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E1A97" w:rsidRPr="008D742F" w:rsidRDefault="00AE1A97" w:rsidP="00AA72D1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D742F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Приложение № 6</w:t>
      </w:r>
    </w:p>
    <w:p w:rsidR="00AE1A97" w:rsidRPr="008D742F" w:rsidRDefault="00AE1A97" w:rsidP="00AA72D1">
      <w:pPr>
        <w:spacing w:after="0" w:line="240" w:lineRule="auto"/>
        <w:ind w:firstLine="453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D742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 решению Змеиногорского районного  </w:t>
      </w:r>
    </w:p>
    <w:p w:rsidR="00AE1A97" w:rsidRPr="008D742F" w:rsidRDefault="00AE1A97" w:rsidP="00AA72D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8D742F">
        <w:rPr>
          <w:rFonts w:ascii="Times New Roman" w:hAnsi="Times New Roman" w:cs="Times New Roman"/>
          <w:sz w:val="28"/>
          <w:szCs w:val="28"/>
        </w:rPr>
        <w:t>Совета депутатов  Алтайского края</w:t>
      </w:r>
    </w:p>
    <w:p w:rsidR="00AE1A97" w:rsidRPr="008D742F" w:rsidRDefault="00AE1A97" w:rsidP="00AA72D1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D742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 11.12.2019  №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127</w:t>
      </w:r>
    </w:p>
    <w:p w:rsidR="00AE1A97" w:rsidRPr="008D742F" w:rsidRDefault="00AE1A97" w:rsidP="00D93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A97" w:rsidRPr="008D742F" w:rsidRDefault="00AE1A97" w:rsidP="00D93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A97" w:rsidRPr="008D742F" w:rsidRDefault="00AE1A97" w:rsidP="008D7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742F">
        <w:rPr>
          <w:rFonts w:ascii="Times New Roman" w:hAnsi="Times New Roman" w:cs="Times New Roman"/>
          <w:sz w:val="28"/>
          <w:szCs w:val="28"/>
          <w:lang w:eastAsia="ru-RU"/>
        </w:rPr>
        <w:t>СОГЛАШЕНИЕ</w:t>
      </w:r>
    </w:p>
    <w:p w:rsidR="00AE1A97" w:rsidRPr="008D742F" w:rsidRDefault="00AE1A97" w:rsidP="008D7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742F">
        <w:rPr>
          <w:rFonts w:ascii="Times New Roman" w:hAnsi="Times New Roman" w:cs="Times New Roman"/>
          <w:sz w:val="28"/>
          <w:szCs w:val="28"/>
          <w:lang w:eastAsia="ru-RU"/>
        </w:rPr>
        <w:t>о передаче полномочий администрации Таловского сельсовета по обеспечению составления проекта бюджета поселения, внесению его с необходимыми документами  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 Администрации Змеиногорского  района Алтайского края</w:t>
      </w:r>
    </w:p>
    <w:p w:rsidR="00AE1A97" w:rsidRPr="008D742F" w:rsidRDefault="00AE1A97" w:rsidP="00D93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A97" w:rsidRPr="008D742F" w:rsidRDefault="00AE1A97" w:rsidP="00AA72D1">
      <w:pPr>
        <w:shd w:val="clear" w:color="auto" w:fill="FFFFFF"/>
        <w:tabs>
          <w:tab w:val="left" w:leader="underscore" w:pos="-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742F">
        <w:rPr>
          <w:rFonts w:ascii="Times New Roman" w:hAnsi="Times New Roman" w:cs="Times New Roman"/>
          <w:sz w:val="28"/>
          <w:szCs w:val="28"/>
        </w:rPr>
        <w:t xml:space="preserve">г. Змеиногорск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D742F">
        <w:rPr>
          <w:rFonts w:ascii="Times New Roman" w:hAnsi="Times New Roman" w:cs="Times New Roman"/>
          <w:sz w:val="28"/>
          <w:szCs w:val="28"/>
        </w:rPr>
        <w:t>«11» декабря 2019 года</w:t>
      </w:r>
    </w:p>
    <w:p w:rsidR="00AE1A97" w:rsidRPr="008D742F" w:rsidRDefault="00AE1A97" w:rsidP="00AA72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742F">
        <w:rPr>
          <w:rFonts w:ascii="Times New Roman" w:hAnsi="Times New Roman" w:cs="Times New Roman"/>
          <w:sz w:val="28"/>
          <w:szCs w:val="28"/>
          <w:lang w:eastAsia="ru-RU"/>
        </w:rPr>
        <w:t>Администрация Таловского сельсовета Змеиногорского района Алтайского края, именуемая в дальнейшем «Администрация сельсовета», в лице главы  Таловского сельсовета Зубова Анатолия Ивановича, действующего на основании Устава муниципального образования  Таловский сельсовет Змеиногорского района Алтайского края,  с одной стороны, и Администрация Змеиногорского района Алтайского края, именуемая в дальнейшем «Администрация района», </w:t>
      </w:r>
      <w:r w:rsidRPr="008D742F">
        <w:rPr>
          <w:rFonts w:ascii="Times New Roman" w:hAnsi="Times New Roman" w:cs="Times New Roman"/>
          <w:sz w:val="28"/>
          <w:szCs w:val="28"/>
        </w:rPr>
        <w:t>в лице первого заместителя главы Администрации Змеиногорского  района Алтайского края Фролова Евгения Васильевича,  действующего на основании решения Змеиногорского районного Совета депутатов  Алтайского края от 27.09.2019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2F">
        <w:rPr>
          <w:rFonts w:ascii="Times New Roman" w:hAnsi="Times New Roman" w:cs="Times New Roman"/>
          <w:sz w:val="28"/>
          <w:szCs w:val="28"/>
        </w:rPr>
        <w:t>98 «О возложении полномочий главы Администрации Змеиногорского района в период его временного отсутствия»</w:t>
      </w:r>
      <w:r w:rsidRPr="008D742F">
        <w:rPr>
          <w:rFonts w:ascii="Times New Roman" w:hAnsi="Times New Roman" w:cs="Times New Roman"/>
          <w:sz w:val="28"/>
          <w:szCs w:val="28"/>
          <w:lang w:eastAsia="ru-RU"/>
        </w:rPr>
        <w:t>, с  другой стороны, вместе именуемые «Стороны», руководствуясь статьями 15, 52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AE1A97" w:rsidRPr="008D742F" w:rsidRDefault="00AE1A97" w:rsidP="00AA7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1A97" w:rsidRDefault="00AE1A97" w:rsidP="00370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74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ПРЕДМЕТ СОГЛАШЕНИЯ</w:t>
      </w:r>
    </w:p>
    <w:p w:rsidR="00AE1A97" w:rsidRPr="008D742F" w:rsidRDefault="00AE1A97" w:rsidP="00370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1A97" w:rsidRPr="008D742F" w:rsidRDefault="00AE1A97" w:rsidP="0037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42F">
        <w:rPr>
          <w:rFonts w:ascii="Times New Roman" w:hAnsi="Times New Roman" w:cs="Times New Roman"/>
          <w:sz w:val="28"/>
          <w:szCs w:val="28"/>
          <w:lang w:eastAsia="ru-RU"/>
        </w:rPr>
        <w:tab/>
        <w:t>1.1. Предметом настоящего Соглашения является передача Администрацией сельсовета полномочий (далее – передаваемые полномочия) по обеспечению составления проекта бюджета поселения, внесению его с необходимыми документами  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 Администрации  района.</w:t>
      </w:r>
    </w:p>
    <w:p w:rsidR="00AE1A97" w:rsidRPr="008D742F" w:rsidRDefault="00AE1A97" w:rsidP="003706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42F">
        <w:rPr>
          <w:rFonts w:ascii="Times New Roman" w:hAnsi="Times New Roman" w:cs="Times New Roman"/>
          <w:sz w:val="28"/>
          <w:szCs w:val="28"/>
          <w:lang w:eastAsia="ru-RU"/>
        </w:rPr>
        <w:t xml:space="preserve">1.2 Одновременно с передачей полномочий, Администрация сельсовета передает Администрации района оборудованное рабочее место, с программными продуктами и ключами к ним.  </w:t>
      </w:r>
    </w:p>
    <w:p w:rsidR="00AE1A97" w:rsidRPr="008D742F" w:rsidRDefault="00AE1A97" w:rsidP="003706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742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E1A97" w:rsidRDefault="00AE1A97" w:rsidP="00370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74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ПРАВА И ОБЯЗАННОСТИ СТОРОН</w:t>
      </w:r>
    </w:p>
    <w:p w:rsidR="00AE1A97" w:rsidRPr="008D742F" w:rsidRDefault="00AE1A97" w:rsidP="00370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1A97" w:rsidRPr="008D742F" w:rsidRDefault="00AE1A97" w:rsidP="0037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42F">
        <w:rPr>
          <w:rFonts w:ascii="Times New Roman" w:hAnsi="Times New Roman" w:cs="Times New Roman"/>
          <w:sz w:val="28"/>
          <w:szCs w:val="28"/>
          <w:lang w:eastAsia="ru-RU"/>
        </w:rPr>
        <w:tab/>
        <w:t>2.1. Права и обязанности Администрации сельсовета.</w:t>
      </w:r>
    </w:p>
    <w:p w:rsidR="00AE1A97" w:rsidRPr="008D742F" w:rsidRDefault="00AE1A97" w:rsidP="0037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42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2.1.1. Администрация сельсовета имеет право требовать от Администрации района надлежащего исполнения передаваемых полномочий.   </w:t>
      </w:r>
    </w:p>
    <w:p w:rsidR="00AE1A97" w:rsidRPr="008D742F" w:rsidRDefault="00AE1A97" w:rsidP="0037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42F">
        <w:rPr>
          <w:rFonts w:ascii="Times New Roman" w:hAnsi="Times New Roman" w:cs="Times New Roman"/>
          <w:sz w:val="28"/>
          <w:szCs w:val="28"/>
          <w:lang w:eastAsia="ru-RU"/>
        </w:rPr>
        <w:tab/>
        <w:t>2.1.2. Администрация сельсовета обязана представлять Администрации района информацию и документацию, связанные с исполнением передаваемых полномочий.</w:t>
      </w:r>
    </w:p>
    <w:p w:rsidR="00AE1A97" w:rsidRPr="008D742F" w:rsidRDefault="00AE1A97" w:rsidP="0037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42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2.1.3. Администрация сельсовета обязана не препятствовать Администрации района при осуществлении последней передаваемых полномочий.  </w:t>
      </w:r>
    </w:p>
    <w:p w:rsidR="00AE1A97" w:rsidRPr="008D742F" w:rsidRDefault="00AE1A97" w:rsidP="0037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42F">
        <w:rPr>
          <w:rFonts w:ascii="Times New Roman" w:hAnsi="Times New Roman" w:cs="Times New Roman"/>
          <w:sz w:val="28"/>
          <w:szCs w:val="28"/>
          <w:lang w:eastAsia="ru-RU"/>
        </w:rPr>
        <w:tab/>
        <w:t>2.2. Права и обязанности Администрации района.</w:t>
      </w:r>
    </w:p>
    <w:p w:rsidR="00AE1A97" w:rsidRPr="008D742F" w:rsidRDefault="00AE1A97" w:rsidP="0037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42F">
        <w:rPr>
          <w:rFonts w:ascii="Times New Roman" w:hAnsi="Times New Roman" w:cs="Times New Roman"/>
          <w:sz w:val="28"/>
          <w:szCs w:val="28"/>
          <w:lang w:eastAsia="ru-RU"/>
        </w:rPr>
        <w:tab/>
        <w:t>2.2.1. Администрация района имеет право требовать от Администрации сельсовета и расположенных на территории сельсовета учреждений и других организаций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AE1A97" w:rsidRPr="008D742F" w:rsidRDefault="00AE1A97" w:rsidP="00370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42F">
        <w:rPr>
          <w:rFonts w:ascii="Times New Roman" w:hAnsi="Times New Roman" w:cs="Times New Roman"/>
          <w:sz w:val="28"/>
          <w:szCs w:val="28"/>
          <w:lang w:eastAsia="ru-RU"/>
        </w:rPr>
        <w:t>2.2.2.</w:t>
      </w:r>
      <w:r w:rsidRPr="008D742F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8D742F">
        <w:rPr>
          <w:rFonts w:ascii="Times New Roman" w:hAnsi="Times New Roman" w:cs="Times New Roman"/>
          <w:sz w:val="28"/>
          <w:szCs w:val="28"/>
          <w:lang w:eastAsia="ru-RU"/>
        </w:rPr>
        <w:t>Администрация района обязана реализовывать передаваемые полномочия в порядке и сроки, установленные бюджетным законодательством Российской Федерации, Алтайского края и муниципальными правовыми актами сельского поселения.</w:t>
      </w:r>
      <w:r w:rsidRPr="008D74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D742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E1A97" w:rsidRPr="008D742F" w:rsidRDefault="00AE1A97" w:rsidP="00370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1A97" w:rsidRDefault="00AE1A97" w:rsidP="00370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74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ПОРЯДОК ОПРЕДЕЛЕНИЯ МЕЖБЮДЖЕТНЫХ ТРАНСФЕРТОВ</w:t>
      </w:r>
    </w:p>
    <w:p w:rsidR="00AE1A97" w:rsidRPr="008D742F" w:rsidRDefault="00AE1A97" w:rsidP="00370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A97" w:rsidRPr="008D742F" w:rsidRDefault="00AE1A97" w:rsidP="003706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42F">
        <w:rPr>
          <w:rFonts w:ascii="Times New Roman" w:hAnsi="Times New Roman" w:cs="Times New Roman"/>
          <w:sz w:val="28"/>
          <w:szCs w:val="28"/>
          <w:lang w:eastAsia="ru-RU"/>
        </w:rPr>
        <w:t xml:space="preserve">3.1  Объем межбюджетных трансфертов определятся исходя из общего подхода ко всем сельским поселениям  района, финансовыми возможностями бюджетов сельсоветов. Объем межбюджетных трансфертов указывается в решении о районном бюджете и в решении о бюджете  сельсовета. </w:t>
      </w:r>
    </w:p>
    <w:p w:rsidR="00AE1A97" w:rsidRPr="008D742F" w:rsidRDefault="00AE1A97" w:rsidP="003706B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742F">
        <w:rPr>
          <w:rFonts w:ascii="Times New Roman" w:hAnsi="Times New Roman" w:cs="Times New Roman"/>
          <w:sz w:val="28"/>
          <w:szCs w:val="28"/>
          <w:lang w:eastAsia="ru-RU"/>
        </w:rPr>
        <w:t xml:space="preserve">3.2 Органы местного самоуправления района имеют право дополнительно использовать для осуществления переданных  в соответствии с соглашением полномочий собственные материальные и финансовые средства в случаях и порядке, предусмотренным решением Змеиногорского районного Совета депутатов. </w:t>
      </w:r>
    </w:p>
    <w:p w:rsidR="00AE1A97" w:rsidRPr="008D742F" w:rsidRDefault="00AE1A97" w:rsidP="003706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1A97" w:rsidRDefault="00AE1A97" w:rsidP="00370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74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4. ОТВЕТСТВЕННОСТЬ СТОРОН</w:t>
      </w:r>
    </w:p>
    <w:p w:rsidR="00AE1A97" w:rsidRPr="008D742F" w:rsidRDefault="00AE1A97" w:rsidP="00370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1A97" w:rsidRPr="008D742F" w:rsidRDefault="00AE1A97" w:rsidP="00370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42F">
        <w:rPr>
          <w:rFonts w:ascii="Times New Roman" w:hAnsi="Times New Roman" w:cs="Times New Roman"/>
          <w:sz w:val="28"/>
          <w:szCs w:val="28"/>
          <w:lang w:eastAsia="ru-RU"/>
        </w:rPr>
        <w:t>4.1. Стороны несут ответственность за исполнение условий настоящего Соглашения в соответствии с действующим законодательством.</w:t>
      </w:r>
    </w:p>
    <w:p w:rsidR="00AE1A97" w:rsidRPr="008D742F" w:rsidRDefault="00AE1A97" w:rsidP="00370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742F">
        <w:rPr>
          <w:rFonts w:ascii="Times New Roman" w:hAnsi="Times New Roman" w:cs="Times New Roman"/>
          <w:sz w:val="28"/>
          <w:szCs w:val="28"/>
          <w:lang w:eastAsia="ru-RU"/>
        </w:rPr>
        <w:t>4.2. За неисполнение условий настоящего соглашения  сторона, допустившая  нарушение условий соглашения, выплачивает другой стороне неустойку в сумме 1 000 рублей.</w:t>
      </w:r>
    </w:p>
    <w:p w:rsidR="00AE1A97" w:rsidRPr="008D742F" w:rsidRDefault="00AE1A97" w:rsidP="00370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1A97" w:rsidRDefault="00AE1A97" w:rsidP="00370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74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ПОРЯДОК  РАЗРЕШЕНИЯ  СПОРОВ И РАСТОРЖЕНИЯ ДОГОВОРА</w:t>
      </w:r>
    </w:p>
    <w:p w:rsidR="00AE1A97" w:rsidRPr="008D742F" w:rsidRDefault="00AE1A97" w:rsidP="00370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1A97" w:rsidRPr="008D742F" w:rsidRDefault="00AE1A97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42F">
        <w:rPr>
          <w:rFonts w:ascii="Times New Roman" w:hAnsi="Times New Roman" w:cs="Times New Roman"/>
          <w:sz w:val="28"/>
          <w:szCs w:val="28"/>
          <w:lang w:eastAsia="ru-RU"/>
        </w:rPr>
        <w:t>5.1. 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AE1A97" w:rsidRPr="008D742F" w:rsidRDefault="00AE1A97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42F">
        <w:rPr>
          <w:rFonts w:ascii="Times New Roman" w:hAnsi="Times New Roman" w:cs="Times New Roman"/>
          <w:sz w:val="28"/>
          <w:szCs w:val="28"/>
          <w:lang w:eastAsia="ru-RU"/>
        </w:rPr>
        <w:t>5.2. По соглашению сторон для урегулирования разногласий может создаваться согласительная комиссия, включающая на паритетных началах представителей Администрации сельсовета и Администрации района. По решению Сторон в состав комиссии могут включаться и иные лица.</w:t>
      </w:r>
    </w:p>
    <w:p w:rsidR="00AE1A97" w:rsidRPr="008D742F" w:rsidRDefault="00AE1A97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42F">
        <w:rPr>
          <w:rFonts w:ascii="Times New Roman" w:hAnsi="Times New Roman" w:cs="Times New Roman"/>
          <w:sz w:val="28"/>
          <w:szCs w:val="28"/>
          <w:lang w:eastAsia="ru-RU"/>
        </w:rPr>
        <w:t xml:space="preserve">5.3.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AE1A97" w:rsidRPr="008D742F" w:rsidRDefault="00AE1A97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42F">
        <w:rPr>
          <w:rFonts w:ascii="Times New Roman" w:hAnsi="Times New Roman" w:cs="Times New Roman"/>
          <w:sz w:val="28"/>
          <w:szCs w:val="28"/>
          <w:lang w:eastAsia="ru-RU"/>
        </w:rPr>
        <w:t>5.4. Расторжение настоящего Соглашения, в том числе досрочное, допускается по взаимному</w:t>
      </w:r>
      <w:r w:rsidRPr="008D74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742F">
        <w:rPr>
          <w:rFonts w:ascii="Times New Roman" w:hAnsi="Times New Roman" w:cs="Times New Roman"/>
          <w:sz w:val="28"/>
          <w:szCs w:val="28"/>
          <w:lang w:eastAsia="ru-RU"/>
        </w:rPr>
        <w:t>согласию Сторон или решению суда по основаниям, предусмотренным действующим законодательством Российской Федерации.</w:t>
      </w:r>
    </w:p>
    <w:p w:rsidR="00AE1A97" w:rsidRPr="008D742F" w:rsidRDefault="00AE1A97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A97" w:rsidRDefault="00AE1A97" w:rsidP="003706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74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ПРОЧИЕ  УСЛОВИЯ</w:t>
      </w:r>
    </w:p>
    <w:p w:rsidR="00AE1A97" w:rsidRPr="008D742F" w:rsidRDefault="00AE1A97" w:rsidP="003706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1A97" w:rsidRPr="008D742F" w:rsidRDefault="00AE1A97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42F">
        <w:rPr>
          <w:rFonts w:ascii="Times New Roman" w:hAnsi="Times New Roman" w:cs="Times New Roman"/>
          <w:sz w:val="28"/>
          <w:szCs w:val="28"/>
          <w:lang w:eastAsia="ru-RU"/>
        </w:rPr>
        <w:t xml:space="preserve">6.1. Условия настоящего Соглашения могут быть изменены по взаимному согласию Сторон с обязательным составлением письменного документа, являющегося неотъемлемой частью настоящего Соглашения. </w:t>
      </w:r>
    </w:p>
    <w:p w:rsidR="00AE1A97" w:rsidRPr="008D742F" w:rsidRDefault="00AE1A97" w:rsidP="00370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42F">
        <w:rPr>
          <w:rFonts w:ascii="Times New Roman" w:hAnsi="Times New Roman" w:cs="Times New Roman"/>
          <w:sz w:val="28"/>
          <w:szCs w:val="28"/>
          <w:lang w:eastAsia="ru-RU"/>
        </w:rPr>
        <w:t xml:space="preserve">6.2. В случае неисполнения условий Соглашения оно может быть расторгнуто по инициативе любой из сторон.  </w:t>
      </w:r>
    </w:p>
    <w:p w:rsidR="00AE1A97" w:rsidRPr="008D742F" w:rsidRDefault="00AE1A97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42F">
        <w:rPr>
          <w:rFonts w:ascii="Times New Roman" w:hAnsi="Times New Roman" w:cs="Times New Roman"/>
          <w:sz w:val="28"/>
          <w:szCs w:val="28"/>
          <w:lang w:eastAsia="ru-RU"/>
        </w:rPr>
        <w:t>6.3. Настоящее Соглашение составлено в двух подлинных экземплярах, имеющих равную юридическую силу, – по одному для каждой из Сторон.</w:t>
      </w:r>
    </w:p>
    <w:p w:rsidR="00AE1A97" w:rsidRDefault="00AE1A97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42F">
        <w:rPr>
          <w:rFonts w:ascii="Times New Roman" w:hAnsi="Times New Roman" w:cs="Times New Roman"/>
          <w:sz w:val="28"/>
          <w:szCs w:val="28"/>
          <w:lang w:eastAsia="ru-RU"/>
        </w:rPr>
        <w:t>6.4. 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</w:t>
      </w:r>
    </w:p>
    <w:p w:rsidR="00AE1A97" w:rsidRPr="008D742F" w:rsidRDefault="00AE1A97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1A97" w:rsidRDefault="00AE1A97" w:rsidP="00370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74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СРОК ВСТУПЛЕНИЯ В СИЛУ И ДЕЙСТВИЯ СОГЛАШЕНИЯ</w:t>
      </w:r>
    </w:p>
    <w:p w:rsidR="00AE1A97" w:rsidRPr="008D742F" w:rsidRDefault="00AE1A97" w:rsidP="00370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1A97" w:rsidRPr="008D742F" w:rsidRDefault="00AE1A97" w:rsidP="003706B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D742F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7.1. </w:t>
      </w:r>
      <w:r w:rsidRPr="008D742F">
        <w:rPr>
          <w:rFonts w:ascii="Times New Roman" w:hAnsi="Times New Roman" w:cs="Times New Roman"/>
          <w:spacing w:val="-11"/>
          <w:sz w:val="28"/>
          <w:szCs w:val="28"/>
        </w:rPr>
        <w:t>Настоящее Соглашение заключено на срок 5 лет</w:t>
      </w:r>
      <w:r w:rsidRPr="008D742F">
        <w:rPr>
          <w:rFonts w:ascii="Times New Roman" w:hAnsi="Times New Roman" w:cs="Times New Roman"/>
          <w:sz w:val="28"/>
          <w:szCs w:val="28"/>
        </w:rPr>
        <w:t>, но не более срока полномочий представительных органов муниципальных образований района и сельсовета.</w:t>
      </w:r>
      <w:r w:rsidRPr="008D742F">
        <w:rPr>
          <w:rFonts w:ascii="Times New Roman" w:hAnsi="Times New Roman" w:cs="Times New Roman"/>
          <w:sz w:val="28"/>
          <w:szCs w:val="28"/>
        </w:rPr>
        <w:tab/>
      </w:r>
    </w:p>
    <w:p w:rsidR="00AE1A97" w:rsidRPr="008D742F" w:rsidRDefault="00AE1A97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D742F"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7.2. Настоящее Соглашение вступает в силу с момента подписания уполномоченными должностными лицами. </w:t>
      </w:r>
    </w:p>
    <w:p w:rsidR="00AE1A97" w:rsidRPr="008D742F" w:rsidRDefault="00AE1A97" w:rsidP="003706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D742F">
        <w:rPr>
          <w:rFonts w:ascii="Times New Roman" w:hAnsi="Times New Roman" w:cs="Times New Roman"/>
          <w:sz w:val="28"/>
          <w:szCs w:val="28"/>
          <w:lang w:eastAsia="ru-RU"/>
        </w:rPr>
        <w:t xml:space="preserve">            7.3. Настоящее Соглашение прекращает свое действие с момента истечения срока, на который оно было заключено. </w:t>
      </w:r>
    </w:p>
    <w:p w:rsidR="00AE1A97" w:rsidRPr="008D742F" w:rsidRDefault="00AE1A97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742F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7.4.</w:t>
      </w:r>
      <w:r w:rsidRPr="008D742F">
        <w:rPr>
          <w:rFonts w:ascii="Times New Roman" w:hAnsi="Times New Roman" w:cs="Times New Roman"/>
          <w:sz w:val="28"/>
          <w:szCs w:val="28"/>
          <w:lang w:eastAsia="ru-RU"/>
        </w:rPr>
        <w:t xml:space="preserve"> Продление действия настоящего Соглашения допускается на основании решений </w:t>
      </w:r>
      <w:r w:rsidRPr="008D742F"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представительных органов </w:t>
      </w:r>
      <w:r w:rsidRPr="008D742F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и района. </w:t>
      </w:r>
    </w:p>
    <w:p w:rsidR="00AE1A97" w:rsidRPr="008D742F" w:rsidRDefault="00AE1A97" w:rsidP="003706B1">
      <w:pPr>
        <w:shd w:val="clear" w:color="auto" w:fill="FFFFFF"/>
        <w:tabs>
          <w:tab w:val="left" w:pos="709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1A97" w:rsidRDefault="00AE1A97" w:rsidP="003706B1">
      <w:pPr>
        <w:shd w:val="clear" w:color="auto" w:fill="FFFFFF"/>
        <w:tabs>
          <w:tab w:val="left" w:pos="709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74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РЕКВИЗИТЫ СТОРОН</w:t>
      </w:r>
    </w:p>
    <w:p w:rsidR="00AE1A97" w:rsidRPr="008D742F" w:rsidRDefault="00AE1A97" w:rsidP="003706B1">
      <w:pPr>
        <w:shd w:val="clear" w:color="auto" w:fill="FFFFFF"/>
        <w:tabs>
          <w:tab w:val="left" w:pos="709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1A97" w:rsidRPr="008D742F" w:rsidRDefault="00AE1A97" w:rsidP="00370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742F">
        <w:rPr>
          <w:rFonts w:ascii="Times New Roman" w:hAnsi="Times New Roman" w:cs="Times New Roman"/>
          <w:sz w:val="28"/>
          <w:szCs w:val="28"/>
          <w:lang w:eastAsia="ru-RU"/>
        </w:rPr>
        <w:t xml:space="preserve"> 8.1. Юридические адреса и банковские реквизиты Сторон:</w:t>
      </w:r>
    </w:p>
    <w:p w:rsidR="00AE1A97" w:rsidRPr="008D742F" w:rsidRDefault="00AE1A97" w:rsidP="00370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1A97" w:rsidRPr="008D742F" w:rsidRDefault="00AE1A97" w:rsidP="00AA72D1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8D742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Таловского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Администрация </w:t>
      </w:r>
      <w:r w:rsidRPr="008D742F">
        <w:rPr>
          <w:rFonts w:ascii="Times New Roman" w:hAnsi="Times New Roman" w:cs="Times New Roman"/>
          <w:b/>
          <w:bCs/>
          <w:sz w:val="28"/>
          <w:szCs w:val="28"/>
        </w:rPr>
        <w:t>Змеиногорского</w:t>
      </w:r>
    </w:p>
    <w:p w:rsidR="00AE1A97" w:rsidRPr="008D742F" w:rsidRDefault="00AE1A97" w:rsidP="00AA72D1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8D742F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сельсовета: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8D742F">
        <w:rPr>
          <w:rFonts w:ascii="Times New Roman" w:hAnsi="Times New Roman" w:cs="Times New Roman"/>
          <w:b/>
          <w:bCs/>
          <w:sz w:val="28"/>
          <w:szCs w:val="28"/>
        </w:rPr>
        <w:t>района: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4"/>
        <w:gridCol w:w="4785"/>
      </w:tblGrid>
      <w:tr w:rsidR="00AE1A97" w:rsidRPr="008D742F" w:rsidTr="008D742F">
        <w:tc>
          <w:tcPr>
            <w:tcW w:w="4894" w:type="dxa"/>
          </w:tcPr>
          <w:p w:rsidR="00AE1A97" w:rsidRPr="008D742F" w:rsidRDefault="00AE1A97" w:rsidP="006847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8D742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Юридический адрес:</w:t>
            </w:r>
          </w:p>
          <w:p w:rsidR="00AE1A97" w:rsidRPr="008D742F" w:rsidRDefault="00AE1A97" w:rsidP="008D742F">
            <w:pPr>
              <w:spacing w:after="0" w:line="240" w:lineRule="auto"/>
              <w:ind w:right="1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2F">
              <w:rPr>
                <w:rFonts w:ascii="Times New Roman" w:hAnsi="Times New Roman" w:cs="Times New Roman"/>
                <w:sz w:val="28"/>
                <w:szCs w:val="28"/>
              </w:rPr>
              <w:t>658475, Алтайский край, Змеиногорский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йон, с. Таловка, ул. Советская, </w:t>
            </w:r>
            <w:r w:rsidRPr="008D742F"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</w:p>
          <w:p w:rsidR="00AE1A97" w:rsidRPr="008D742F" w:rsidRDefault="00AE1A97" w:rsidP="0068477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D742F">
              <w:rPr>
                <w:rFonts w:ascii="Times New Roman" w:hAnsi="Times New Roman" w:cs="Times New Roman"/>
                <w:noProof/>
                <w:sz w:val="28"/>
                <w:szCs w:val="28"/>
              </w:rPr>
              <w:t>ИНН 2243001144 КПП 220601001</w:t>
            </w:r>
          </w:p>
          <w:p w:rsidR="00AE1A97" w:rsidRPr="008D742F" w:rsidRDefault="00AE1A97" w:rsidP="008D742F">
            <w:pPr>
              <w:spacing w:after="0" w:line="240" w:lineRule="auto"/>
              <w:ind w:right="432"/>
              <w:jc w:val="both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8D742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Банковские реквизиты:</w:t>
            </w:r>
          </w:p>
          <w:p w:rsidR="00AE1A97" w:rsidRPr="008D742F" w:rsidRDefault="00AE1A97" w:rsidP="0068477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D742F">
              <w:rPr>
                <w:rFonts w:ascii="Times New Roman" w:hAnsi="Times New Roman" w:cs="Times New Roman"/>
                <w:noProof/>
                <w:sz w:val="28"/>
                <w:szCs w:val="28"/>
              </w:rPr>
              <w:t>УФК по Алтайскому краю (Администрация Таловского сельсовета Змеиногорского крайона Алтайского края)</w:t>
            </w:r>
          </w:p>
          <w:p w:rsidR="00AE1A97" w:rsidRPr="008D742F" w:rsidRDefault="00AE1A97" w:rsidP="0068477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D742F">
              <w:rPr>
                <w:rFonts w:ascii="Times New Roman" w:hAnsi="Times New Roman" w:cs="Times New Roman"/>
                <w:noProof/>
                <w:sz w:val="28"/>
                <w:szCs w:val="28"/>
              </w:rPr>
              <w:t>р/с 40204810500000001407 в отделении  Барнаул г. БАРНАУЛ</w:t>
            </w:r>
          </w:p>
          <w:p w:rsidR="00AE1A97" w:rsidRPr="008D742F" w:rsidRDefault="00AE1A97" w:rsidP="0068477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D742F">
              <w:rPr>
                <w:rFonts w:ascii="Times New Roman" w:hAnsi="Times New Roman" w:cs="Times New Roman"/>
                <w:noProof/>
                <w:sz w:val="28"/>
                <w:szCs w:val="28"/>
              </w:rPr>
              <w:t>БИК 040173001 ОКТМО 01614477</w:t>
            </w:r>
          </w:p>
        </w:tc>
        <w:tc>
          <w:tcPr>
            <w:tcW w:w="4785" w:type="dxa"/>
          </w:tcPr>
          <w:p w:rsidR="00AE1A97" w:rsidRPr="008D742F" w:rsidRDefault="00AE1A97" w:rsidP="006847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8D742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Юридический адрес:</w:t>
            </w:r>
          </w:p>
          <w:p w:rsidR="00AE1A97" w:rsidRDefault="00AE1A97" w:rsidP="0068477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D742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658480, г. Змеиногорск, </w:t>
            </w:r>
          </w:p>
          <w:p w:rsidR="00AE1A97" w:rsidRDefault="00AE1A97" w:rsidP="0068477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D742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ул. Шумакова, 4 </w:t>
            </w:r>
          </w:p>
          <w:p w:rsidR="00AE1A97" w:rsidRPr="008D742F" w:rsidRDefault="00AE1A97" w:rsidP="0068477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D742F">
              <w:rPr>
                <w:rFonts w:ascii="Times New Roman" w:hAnsi="Times New Roman" w:cs="Times New Roman"/>
                <w:noProof/>
                <w:sz w:val="28"/>
                <w:szCs w:val="28"/>
              </w:rPr>
              <w:t>ИНН 2243001063</w:t>
            </w:r>
          </w:p>
          <w:p w:rsidR="00AE1A97" w:rsidRPr="008D742F" w:rsidRDefault="00AE1A97" w:rsidP="006847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8D742F">
              <w:rPr>
                <w:rFonts w:ascii="Times New Roman" w:hAnsi="Times New Roman" w:cs="Times New Roman"/>
                <w:noProof/>
                <w:sz w:val="28"/>
                <w:szCs w:val="28"/>
              </w:rPr>
              <w:t>КПП 220601001</w:t>
            </w:r>
            <w:r w:rsidRPr="008D742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AE1A97" w:rsidRPr="008D742F" w:rsidRDefault="00AE1A97" w:rsidP="006847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8D742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Банковские реквизиты:</w:t>
            </w:r>
          </w:p>
          <w:p w:rsidR="00AE1A97" w:rsidRPr="008D742F" w:rsidRDefault="00AE1A97" w:rsidP="0068477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D742F">
              <w:rPr>
                <w:rFonts w:ascii="Times New Roman" w:hAnsi="Times New Roman" w:cs="Times New Roman"/>
                <w:noProof/>
                <w:sz w:val="28"/>
                <w:szCs w:val="28"/>
              </w:rPr>
              <w:t>УФК по Алтайскому краю (Администрация Змеиногорского крайона Алтайского края) р/с 40204810400000001400 в отделении  Барнаул г. БАРНАУЛ</w:t>
            </w:r>
          </w:p>
          <w:p w:rsidR="00AE1A97" w:rsidRPr="008D742F" w:rsidRDefault="00AE1A97" w:rsidP="0068477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D742F">
              <w:rPr>
                <w:rFonts w:ascii="Times New Roman" w:hAnsi="Times New Roman" w:cs="Times New Roman"/>
                <w:noProof/>
                <w:sz w:val="28"/>
                <w:szCs w:val="28"/>
              </w:rPr>
              <w:t>БИК 040173001</w:t>
            </w:r>
          </w:p>
          <w:p w:rsidR="00AE1A97" w:rsidRPr="008D742F" w:rsidRDefault="00AE1A97" w:rsidP="0068477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42F">
              <w:rPr>
                <w:rFonts w:ascii="Times New Roman" w:hAnsi="Times New Roman" w:cs="Times New Roman"/>
                <w:noProof/>
                <w:sz w:val="28"/>
                <w:szCs w:val="28"/>
              </w:rPr>
              <w:t>ОКТМО 01214501</w:t>
            </w:r>
          </w:p>
        </w:tc>
      </w:tr>
    </w:tbl>
    <w:p w:rsidR="00AE1A97" w:rsidRPr="008D742F" w:rsidRDefault="00AE1A97" w:rsidP="00AA72D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E1A97" w:rsidRPr="008D742F" w:rsidRDefault="00AE1A97" w:rsidP="00AA72D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D742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AE1A97" w:rsidRPr="008D742F" w:rsidRDefault="00AE1A97" w:rsidP="00AA72D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8D742F">
        <w:rPr>
          <w:rFonts w:ascii="Times New Roman" w:hAnsi="Times New Roman" w:cs="Times New Roman"/>
          <w:sz w:val="28"/>
          <w:szCs w:val="28"/>
        </w:rPr>
        <w:t xml:space="preserve">Глава Таловского сельсовета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D742F">
        <w:rPr>
          <w:rFonts w:ascii="Times New Roman" w:hAnsi="Times New Roman" w:cs="Times New Roman"/>
          <w:sz w:val="28"/>
          <w:szCs w:val="28"/>
        </w:rPr>
        <w:t xml:space="preserve">Первый заместитель главы        </w:t>
      </w:r>
    </w:p>
    <w:p w:rsidR="00AE1A97" w:rsidRDefault="00AE1A97" w:rsidP="00AA72D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2F">
        <w:rPr>
          <w:rFonts w:ascii="Times New Roman" w:hAnsi="Times New Roman" w:cs="Times New Roman"/>
          <w:sz w:val="28"/>
          <w:szCs w:val="28"/>
        </w:rPr>
        <w:t xml:space="preserve">Змеиногорского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Администрации </w:t>
      </w:r>
    </w:p>
    <w:p w:rsidR="00AE1A97" w:rsidRPr="008D742F" w:rsidRDefault="00AE1A97" w:rsidP="00AA72D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Змеиногорского </w:t>
      </w:r>
      <w:r w:rsidRPr="008D742F">
        <w:rPr>
          <w:rFonts w:ascii="Times New Roman" w:hAnsi="Times New Roman" w:cs="Times New Roman"/>
          <w:sz w:val="28"/>
          <w:szCs w:val="28"/>
        </w:rPr>
        <w:t>района</w:t>
      </w:r>
    </w:p>
    <w:p w:rsidR="00AE1A97" w:rsidRPr="008D742F" w:rsidRDefault="00AE1A97" w:rsidP="00AA72D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AE1A97" w:rsidRPr="008D742F" w:rsidRDefault="00AE1A97" w:rsidP="00AA72D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2F">
        <w:rPr>
          <w:rFonts w:ascii="Times New Roman" w:hAnsi="Times New Roman" w:cs="Times New Roman"/>
          <w:sz w:val="28"/>
          <w:szCs w:val="28"/>
        </w:rPr>
        <w:t xml:space="preserve">___________________ А.И. </w:t>
      </w:r>
      <w:r>
        <w:rPr>
          <w:rFonts w:ascii="Times New Roman" w:hAnsi="Times New Roman" w:cs="Times New Roman"/>
          <w:sz w:val="28"/>
          <w:szCs w:val="28"/>
        </w:rPr>
        <w:t xml:space="preserve">Зубов                      </w:t>
      </w:r>
      <w:r w:rsidRPr="008D742F">
        <w:rPr>
          <w:rFonts w:ascii="Times New Roman" w:hAnsi="Times New Roman" w:cs="Times New Roman"/>
          <w:sz w:val="28"/>
          <w:szCs w:val="28"/>
        </w:rPr>
        <w:t>_________________ Е.В. Фролов</w:t>
      </w:r>
    </w:p>
    <w:p w:rsidR="00AE1A97" w:rsidRPr="008D742F" w:rsidRDefault="00AE1A97" w:rsidP="00AA7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2F">
        <w:rPr>
          <w:rFonts w:ascii="Times New Roman" w:hAnsi="Times New Roman" w:cs="Times New Roman"/>
          <w:sz w:val="28"/>
          <w:szCs w:val="28"/>
        </w:rPr>
        <w:tab/>
        <w:t>м.п.</w:t>
      </w:r>
      <w:r w:rsidRPr="008D742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D742F">
        <w:rPr>
          <w:rFonts w:ascii="Times New Roman" w:hAnsi="Times New Roman" w:cs="Times New Roman"/>
          <w:sz w:val="28"/>
          <w:szCs w:val="28"/>
        </w:rPr>
        <w:tab/>
      </w:r>
      <w:r w:rsidRPr="008D742F">
        <w:rPr>
          <w:rFonts w:ascii="Times New Roman" w:hAnsi="Times New Roman" w:cs="Times New Roman"/>
          <w:sz w:val="28"/>
          <w:szCs w:val="28"/>
        </w:rPr>
        <w:tab/>
      </w:r>
      <w:r w:rsidRPr="008D742F">
        <w:rPr>
          <w:rFonts w:ascii="Times New Roman" w:hAnsi="Times New Roman" w:cs="Times New Roman"/>
          <w:sz w:val="28"/>
          <w:szCs w:val="28"/>
        </w:rPr>
        <w:tab/>
      </w:r>
      <w:r w:rsidRPr="008D742F">
        <w:rPr>
          <w:rFonts w:ascii="Times New Roman" w:hAnsi="Times New Roman" w:cs="Times New Roman"/>
          <w:sz w:val="28"/>
          <w:szCs w:val="28"/>
        </w:rPr>
        <w:tab/>
      </w:r>
      <w:r w:rsidRPr="008D742F">
        <w:rPr>
          <w:rFonts w:ascii="Times New Roman" w:hAnsi="Times New Roman" w:cs="Times New Roman"/>
          <w:sz w:val="28"/>
          <w:szCs w:val="28"/>
        </w:rPr>
        <w:tab/>
      </w:r>
      <w:r w:rsidRPr="008D742F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AE1A97" w:rsidRPr="00D93FA9" w:rsidRDefault="00AE1A97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A97" w:rsidRDefault="00AE1A97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AE1A97" w:rsidRDefault="00AE1A97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A97" w:rsidRDefault="00AE1A97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A97" w:rsidRDefault="00AE1A97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A97" w:rsidRDefault="00AE1A97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A97" w:rsidRDefault="00AE1A97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A97" w:rsidRDefault="00AE1A97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A97" w:rsidRDefault="00AE1A97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A97" w:rsidRDefault="00AE1A97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A97" w:rsidRDefault="00AE1A97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A97" w:rsidRDefault="00AE1A97" w:rsidP="008D74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</w:p>
    <w:sectPr w:rsidR="00AE1A97" w:rsidSect="00BD03E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E86"/>
    <w:rsid w:val="00153F30"/>
    <w:rsid w:val="00160ABA"/>
    <w:rsid w:val="00210BB8"/>
    <w:rsid w:val="002A115F"/>
    <w:rsid w:val="00331C31"/>
    <w:rsid w:val="00350C9E"/>
    <w:rsid w:val="003706B1"/>
    <w:rsid w:val="003D12EA"/>
    <w:rsid w:val="00445B3F"/>
    <w:rsid w:val="005E39D4"/>
    <w:rsid w:val="005F62C7"/>
    <w:rsid w:val="0060682E"/>
    <w:rsid w:val="0068477D"/>
    <w:rsid w:val="00700DF3"/>
    <w:rsid w:val="007A49E1"/>
    <w:rsid w:val="008369F8"/>
    <w:rsid w:val="008C3422"/>
    <w:rsid w:val="008D742F"/>
    <w:rsid w:val="009243AB"/>
    <w:rsid w:val="009536D8"/>
    <w:rsid w:val="00A22C1B"/>
    <w:rsid w:val="00A63C03"/>
    <w:rsid w:val="00A9647D"/>
    <w:rsid w:val="00AA72D1"/>
    <w:rsid w:val="00AE1A97"/>
    <w:rsid w:val="00AE6731"/>
    <w:rsid w:val="00B425A7"/>
    <w:rsid w:val="00BD03E1"/>
    <w:rsid w:val="00C30BB4"/>
    <w:rsid w:val="00C379F4"/>
    <w:rsid w:val="00C77842"/>
    <w:rsid w:val="00C91549"/>
    <w:rsid w:val="00D72E76"/>
    <w:rsid w:val="00D8713E"/>
    <w:rsid w:val="00D90E86"/>
    <w:rsid w:val="00D93FA9"/>
    <w:rsid w:val="00E14760"/>
    <w:rsid w:val="00EC0A12"/>
    <w:rsid w:val="00EE55D7"/>
    <w:rsid w:val="00FA3EA0"/>
    <w:rsid w:val="00FD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76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3FA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3FA9"/>
    <w:pPr>
      <w:keepNext/>
      <w:spacing w:after="0" w:line="240" w:lineRule="auto"/>
      <w:ind w:left="870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3FA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93F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93FA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93FA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 Знак1 Знак Знак Знак Знак Знак Знак Знак"/>
    <w:basedOn w:val="Normal"/>
    <w:uiPriority w:val="99"/>
    <w:rsid w:val="00D93FA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Normal">
    <w:name w:val="ConsNormal"/>
    <w:uiPriority w:val="99"/>
    <w:rsid w:val="00D93FA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D93F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5F62C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0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362</TotalTime>
  <Pages>5</Pages>
  <Words>1530</Words>
  <Characters>8726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Змеиногорский районный Совет депутатов</dc:title>
  <dc:subject/>
  <dc:creator>Пользователь Windows</dc:creator>
  <cp:keywords/>
  <dc:description/>
  <cp:lastModifiedBy>User</cp:lastModifiedBy>
  <cp:revision>7</cp:revision>
  <cp:lastPrinted>2019-12-19T07:44:00Z</cp:lastPrinted>
  <dcterms:created xsi:type="dcterms:W3CDTF">2019-12-09T01:59:00Z</dcterms:created>
  <dcterms:modified xsi:type="dcterms:W3CDTF">2019-12-19T07:44:00Z</dcterms:modified>
</cp:coreProperties>
</file>