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10" w:rsidRDefault="00F26C10" w:rsidP="008D0CF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Совет депутатов Барановского сельсовета Змеиногорского   района </w:t>
      </w:r>
    </w:p>
    <w:p w:rsidR="00F26C10" w:rsidRDefault="00F26C10" w:rsidP="00CE2221">
      <w:pPr>
        <w:pStyle w:val="Heading9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F26C10" w:rsidRDefault="00F26C10" w:rsidP="00CE2221">
      <w:pPr>
        <w:jc w:val="center"/>
        <w:rPr>
          <w:b/>
          <w:bCs/>
          <w:sz w:val="26"/>
          <w:szCs w:val="26"/>
        </w:rPr>
      </w:pPr>
    </w:p>
    <w:p w:rsidR="00F26C10" w:rsidRDefault="00F26C10" w:rsidP="00CE2221">
      <w:pPr>
        <w:pStyle w:val="Heading6"/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 Е Ш Е Н И Е</w:t>
      </w:r>
    </w:p>
    <w:p w:rsidR="00F26C10" w:rsidRDefault="00F26C10" w:rsidP="00CE2221">
      <w:pPr>
        <w:pStyle w:val="Heading4"/>
        <w:rPr>
          <w:sz w:val="20"/>
          <w:szCs w:val="20"/>
        </w:rPr>
      </w:pPr>
    </w:p>
    <w:p w:rsidR="00F26C10" w:rsidRDefault="00F26C10" w:rsidP="00CE2221">
      <w:pPr>
        <w:pStyle w:val="Heading4"/>
      </w:pPr>
      <w:r>
        <w:t xml:space="preserve">25.11.2019                                                   №37                                                      с. Барановка  </w:t>
      </w:r>
    </w:p>
    <w:p w:rsidR="00F26C10" w:rsidRDefault="00F26C10" w:rsidP="00CE2221">
      <w:pPr>
        <w:shd w:val="clear" w:color="auto" w:fill="FFFFFF"/>
        <w:ind w:left="57" w:right="4537" w:firstLine="85"/>
        <w:jc w:val="both"/>
        <w:rPr>
          <w:b/>
          <w:bCs/>
          <w:color w:val="000000"/>
        </w:rPr>
      </w:pPr>
    </w:p>
    <w:p w:rsidR="00F26C10" w:rsidRPr="008D0CF4" w:rsidRDefault="00F26C10" w:rsidP="00CE2221">
      <w:pPr>
        <w:shd w:val="clear" w:color="auto" w:fill="FFFFFF"/>
        <w:ind w:left="57" w:right="4494"/>
        <w:jc w:val="both"/>
      </w:pPr>
      <w:r w:rsidRPr="008D0CF4">
        <w:rPr>
          <w:color w:val="000000"/>
        </w:rPr>
        <w:t xml:space="preserve">Об утверждении Соглашения о передаче </w:t>
      </w:r>
      <w:r w:rsidRPr="008D0CF4">
        <w:t>полномочий</w:t>
      </w:r>
      <w:r w:rsidRPr="008D0CF4">
        <w:rPr>
          <w:color w:val="000000"/>
        </w:rPr>
        <w:t xml:space="preserve"> Администрации  </w:t>
      </w:r>
      <w:r w:rsidRPr="008D0CF4">
        <w:t>Барановского сельсовета  по о</w:t>
      </w:r>
      <w:r>
        <w:t>существлению внутреннего муници</w:t>
      </w:r>
      <w:r w:rsidRPr="008D0CF4">
        <w:t xml:space="preserve">пального финансового контроля Администрации Змеиногорского района Алтайского края </w:t>
      </w:r>
    </w:p>
    <w:p w:rsidR="00F26C10" w:rsidRPr="008D0CF4" w:rsidRDefault="00F26C10" w:rsidP="00CE2221">
      <w:pPr>
        <w:ind w:right="4494"/>
        <w:jc w:val="both"/>
      </w:pPr>
    </w:p>
    <w:p w:rsidR="00F26C10" w:rsidRPr="008D0CF4" w:rsidRDefault="00F26C10" w:rsidP="008D0CF4">
      <w:pPr>
        <w:ind w:firstLine="748"/>
        <w:jc w:val="both"/>
      </w:pPr>
      <w:r w:rsidRPr="008D0CF4">
        <w:t>В соответствии с Федеральным законом от 06.10.2003 № 131-ФЗ «Обобщих принципах организации местного самоуправления в Российской Федерации», Бюджетным кодексом Российской Федерации и Уставом муниципального образования Барановский сельсовет Змеиногорского  района Алтайского края, Совет депутатов Барановского сельсовета Змеиногорского района Алтайского  края РЕШИЛ:</w:t>
      </w:r>
    </w:p>
    <w:p w:rsidR="00F26C10" w:rsidRPr="008D0CF4" w:rsidRDefault="00F26C10" w:rsidP="00CE2221">
      <w:pPr>
        <w:ind w:firstLine="748"/>
        <w:jc w:val="both"/>
      </w:pPr>
    </w:p>
    <w:p w:rsidR="00F26C10" w:rsidRPr="008D0CF4" w:rsidRDefault="00F26C10" w:rsidP="00CE2221">
      <w:pPr>
        <w:ind w:firstLine="705"/>
        <w:jc w:val="both"/>
      </w:pPr>
      <w:r w:rsidRPr="008D0CF4">
        <w:t xml:space="preserve">1. Утвердить Соглашение </w:t>
      </w:r>
      <w:r>
        <w:t>о</w:t>
      </w:r>
      <w:r w:rsidRPr="008D0CF4">
        <w:t xml:space="preserve">  передаче полномочий Администрации Барановского сельсовета по осуществлению внутреннего муниципального  финансового контроля  Администрации Змеиногорского района Алтайского края согласно приложению.  </w:t>
      </w:r>
    </w:p>
    <w:p w:rsidR="00F26C10" w:rsidRPr="008D0CF4" w:rsidRDefault="00F26C10" w:rsidP="00CE2221">
      <w:pPr>
        <w:ind w:firstLine="705"/>
        <w:jc w:val="both"/>
      </w:pPr>
      <w:r w:rsidRPr="008D0CF4">
        <w:t>2.  Настоящее решение вступает в силу с момента принятия.</w:t>
      </w:r>
    </w:p>
    <w:p w:rsidR="00F26C10" w:rsidRPr="008D0CF4" w:rsidRDefault="00F26C10" w:rsidP="00CE2221">
      <w:pPr>
        <w:jc w:val="both"/>
      </w:pPr>
    </w:p>
    <w:p w:rsidR="00F26C10" w:rsidRDefault="00F26C10" w:rsidP="00CE2221">
      <w:pPr>
        <w:ind w:right="-5"/>
        <w:jc w:val="both"/>
      </w:pPr>
    </w:p>
    <w:p w:rsidR="00F26C10" w:rsidRPr="008D0CF4" w:rsidRDefault="00F26C10" w:rsidP="00CE2221">
      <w:pPr>
        <w:ind w:right="-5"/>
        <w:jc w:val="both"/>
      </w:pPr>
      <w:r w:rsidRPr="008D0CF4">
        <w:t xml:space="preserve">Председатель Совета депутатов </w:t>
      </w:r>
    </w:p>
    <w:p w:rsidR="00F26C10" w:rsidRPr="00AF5F55" w:rsidRDefault="00F26C10" w:rsidP="00CE2221">
      <w:pPr>
        <w:ind w:right="-5"/>
        <w:jc w:val="both"/>
        <w:rPr>
          <w:sz w:val="28"/>
          <w:szCs w:val="28"/>
        </w:rPr>
      </w:pPr>
      <w:r w:rsidRPr="008D0CF4">
        <w:t xml:space="preserve">Барановского сельсовета                                                                </w:t>
      </w:r>
      <w:r>
        <w:t xml:space="preserve">                          О.В. </w:t>
      </w:r>
      <w:r w:rsidRPr="008D0CF4">
        <w:t>Кленова</w:t>
      </w:r>
    </w:p>
    <w:p w:rsidR="00F26C10" w:rsidRPr="00AF5F55" w:rsidRDefault="00F26C10" w:rsidP="008D0CF4">
      <w:pPr>
        <w:shd w:val="clear" w:color="auto" w:fill="FFFFFF"/>
        <w:ind w:firstLine="4536"/>
        <w:rPr>
          <w:spacing w:val="3"/>
        </w:rPr>
      </w:pPr>
      <w:r w:rsidRPr="00AF5F55">
        <w:rPr>
          <w:sz w:val="28"/>
          <w:szCs w:val="28"/>
        </w:rPr>
        <w:br w:type="page"/>
      </w:r>
      <w:r w:rsidRPr="00AF5F55">
        <w:rPr>
          <w:spacing w:val="3"/>
        </w:rPr>
        <w:t xml:space="preserve">Приложение </w:t>
      </w:r>
    </w:p>
    <w:p w:rsidR="00F26C10" w:rsidRPr="00761ED9" w:rsidRDefault="00F26C10" w:rsidP="008D0CF4">
      <w:pPr>
        <w:shd w:val="clear" w:color="auto" w:fill="FFFFFF"/>
        <w:ind w:firstLine="4536"/>
        <w:rPr>
          <w:color w:val="000000"/>
          <w:spacing w:val="3"/>
        </w:rPr>
      </w:pPr>
      <w:r>
        <w:rPr>
          <w:color w:val="000000"/>
          <w:spacing w:val="3"/>
        </w:rPr>
        <w:t xml:space="preserve"> </w:t>
      </w:r>
      <w:r w:rsidRPr="00761ED9">
        <w:rPr>
          <w:color w:val="000000"/>
          <w:spacing w:val="3"/>
        </w:rPr>
        <w:t xml:space="preserve">к решению </w:t>
      </w:r>
      <w:r>
        <w:rPr>
          <w:color w:val="000000"/>
          <w:spacing w:val="3"/>
        </w:rPr>
        <w:t>Совета депутатов</w:t>
      </w:r>
    </w:p>
    <w:p w:rsidR="00F26C10" w:rsidRDefault="00F26C10" w:rsidP="008D0CF4">
      <w:pPr>
        <w:shd w:val="clear" w:color="auto" w:fill="FFFFFF"/>
        <w:ind w:firstLine="4536"/>
        <w:rPr>
          <w:color w:val="000000"/>
          <w:spacing w:val="3"/>
        </w:rPr>
      </w:pPr>
      <w:r w:rsidRPr="00761ED9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Барановского</w:t>
      </w:r>
      <w:r w:rsidRPr="00761ED9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сельсовета </w:t>
      </w:r>
      <w:r w:rsidRPr="00761ED9">
        <w:rPr>
          <w:color w:val="000000"/>
          <w:spacing w:val="3"/>
        </w:rPr>
        <w:t xml:space="preserve">Змеиногорского </w:t>
      </w:r>
    </w:p>
    <w:p w:rsidR="00F26C10" w:rsidRPr="00761ED9" w:rsidRDefault="00F26C10" w:rsidP="008D0CF4">
      <w:pPr>
        <w:shd w:val="clear" w:color="auto" w:fill="FFFFFF"/>
        <w:ind w:firstLine="4536"/>
        <w:rPr>
          <w:color w:val="000000"/>
          <w:spacing w:val="3"/>
        </w:rPr>
      </w:pPr>
      <w:r>
        <w:rPr>
          <w:color w:val="000000"/>
          <w:spacing w:val="3"/>
        </w:rPr>
        <w:t xml:space="preserve"> </w:t>
      </w:r>
      <w:r w:rsidRPr="00761ED9">
        <w:rPr>
          <w:color w:val="000000"/>
          <w:spacing w:val="3"/>
        </w:rPr>
        <w:t>района  Алтайского края</w:t>
      </w:r>
      <w:r>
        <w:rPr>
          <w:color w:val="000000"/>
          <w:spacing w:val="3"/>
        </w:rPr>
        <w:t xml:space="preserve"> от _______  № ___</w:t>
      </w:r>
    </w:p>
    <w:p w:rsidR="00F26C10" w:rsidRDefault="00F26C10" w:rsidP="008D0CF4">
      <w:pPr>
        <w:shd w:val="clear" w:color="auto" w:fill="FFFFFF"/>
        <w:ind w:firstLine="4536"/>
        <w:rPr>
          <w:color w:val="000000"/>
          <w:spacing w:val="3"/>
        </w:rPr>
      </w:pPr>
    </w:p>
    <w:p w:rsidR="00F26C10" w:rsidRPr="00761ED9" w:rsidRDefault="00F26C10" w:rsidP="008D0CF4">
      <w:pPr>
        <w:shd w:val="clear" w:color="auto" w:fill="FFFFFF"/>
        <w:ind w:firstLine="4536"/>
        <w:rPr>
          <w:color w:val="000000"/>
          <w:spacing w:val="3"/>
        </w:rPr>
      </w:pPr>
      <w:r>
        <w:rPr>
          <w:color w:val="000000"/>
          <w:spacing w:val="3"/>
        </w:rPr>
        <w:t>Приложение №1</w:t>
      </w:r>
    </w:p>
    <w:p w:rsidR="00F26C10" w:rsidRPr="00761ED9" w:rsidRDefault="00F26C10" w:rsidP="008D0CF4">
      <w:pPr>
        <w:ind w:firstLine="4536"/>
        <w:jc w:val="both"/>
        <w:rPr>
          <w:color w:val="000000"/>
          <w:spacing w:val="3"/>
        </w:rPr>
      </w:pPr>
      <w:r w:rsidRPr="00761ED9">
        <w:rPr>
          <w:color w:val="000000"/>
          <w:spacing w:val="3"/>
        </w:rPr>
        <w:t xml:space="preserve">к решению Змеиногорского районного  </w:t>
      </w:r>
    </w:p>
    <w:p w:rsidR="00F26C10" w:rsidRPr="00761ED9" w:rsidRDefault="00F26C10" w:rsidP="008D0CF4">
      <w:pPr>
        <w:ind w:firstLine="4536"/>
        <w:jc w:val="both"/>
      </w:pPr>
      <w:r w:rsidRPr="00761ED9">
        <w:t>Совета депутатов  Алтайского края</w:t>
      </w:r>
    </w:p>
    <w:p w:rsidR="00F26C10" w:rsidRPr="00761ED9" w:rsidRDefault="00F26C10" w:rsidP="008D0CF4">
      <w:pPr>
        <w:shd w:val="clear" w:color="auto" w:fill="FFFFFF"/>
        <w:ind w:firstLine="4536"/>
        <w:rPr>
          <w:color w:val="000000"/>
          <w:spacing w:val="3"/>
        </w:rPr>
      </w:pPr>
      <w:r>
        <w:rPr>
          <w:color w:val="000000"/>
          <w:spacing w:val="3"/>
        </w:rPr>
        <w:t>от ______________  № ___</w:t>
      </w:r>
    </w:p>
    <w:p w:rsidR="00F26C10" w:rsidRDefault="00F26C10" w:rsidP="008D0CF4">
      <w:pPr>
        <w:spacing w:line="240" w:lineRule="exact"/>
        <w:rPr>
          <w:sz w:val="28"/>
          <w:szCs w:val="28"/>
        </w:rPr>
      </w:pPr>
    </w:p>
    <w:p w:rsidR="00F26C10" w:rsidRPr="003E4B23" w:rsidRDefault="00F26C10" w:rsidP="008D0CF4">
      <w:pPr>
        <w:spacing w:line="240" w:lineRule="exact"/>
        <w:jc w:val="center"/>
      </w:pPr>
      <w:r w:rsidRPr="003E4B23">
        <w:t>СОГЛАШЕНИЕ</w:t>
      </w:r>
    </w:p>
    <w:p w:rsidR="00F26C10" w:rsidRPr="003E4B23" w:rsidRDefault="00F26C10" w:rsidP="008D0CF4">
      <w:pPr>
        <w:spacing w:line="240" w:lineRule="exact"/>
        <w:jc w:val="center"/>
      </w:pPr>
      <w:r w:rsidRPr="003E4B23">
        <w:t>о передаче полномочий Администрации Барановского сельсовета Змеиногорского района Алтайского края  по осуществлению внутреннего муниципального финансового контроля Администрации Змеиногорского района_Алтайского  края</w:t>
      </w:r>
    </w:p>
    <w:p w:rsidR="00F26C10" w:rsidRPr="003E4B23" w:rsidRDefault="00F26C10" w:rsidP="008D0CF4">
      <w:pPr>
        <w:spacing w:line="240" w:lineRule="exact"/>
        <w:jc w:val="both"/>
        <w:rPr>
          <w:b/>
          <w:bCs/>
        </w:rPr>
      </w:pPr>
    </w:p>
    <w:p w:rsidR="00F26C10" w:rsidRPr="003E4B23" w:rsidRDefault="00F26C10" w:rsidP="008D0CF4">
      <w:pPr>
        <w:jc w:val="both"/>
      </w:pPr>
      <w:r w:rsidRPr="003E4B23">
        <w:t>г. Змеиногорск</w:t>
      </w:r>
      <w:r w:rsidRPr="003E4B23">
        <w:tab/>
      </w:r>
      <w:r w:rsidRPr="003E4B23">
        <w:tab/>
      </w:r>
      <w:r w:rsidRPr="003E4B23">
        <w:tab/>
      </w:r>
      <w:r w:rsidRPr="003E4B23">
        <w:tab/>
        <w:t xml:space="preserve">                            </w:t>
      </w:r>
      <w:r>
        <w:t xml:space="preserve">     </w:t>
      </w:r>
      <w:r w:rsidRPr="003E4B23">
        <w:t xml:space="preserve"> « </w:t>
      </w:r>
      <w:r>
        <w:t>____</w:t>
      </w:r>
      <w:r w:rsidRPr="003E4B23">
        <w:t>» _________ 2019 года</w:t>
      </w:r>
    </w:p>
    <w:p w:rsidR="00F26C10" w:rsidRPr="003E4B23" w:rsidRDefault="00F26C10" w:rsidP="008D0CF4">
      <w:pPr>
        <w:jc w:val="both"/>
      </w:pPr>
    </w:p>
    <w:p w:rsidR="00F26C10" w:rsidRPr="003E4B23" w:rsidRDefault="00F26C10" w:rsidP="008D0CF4">
      <w:pPr>
        <w:jc w:val="both"/>
      </w:pPr>
      <w:r w:rsidRPr="003E4B23">
        <w:tab/>
        <w:t xml:space="preserve">Администрация Барановского сельсовета Змеиногорского района Алтайского края, именуемая в дальнейшем «Администрация сельсовета», в лице главы сельсовета  Яловцева Сергея Георгиевича, действующего на основании Устава муниципального образования  Барановский сельсовет Змеиногорского района Алтайского края, с одной  стороны, и </w:t>
      </w:r>
      <w:r>
        <w:t xml:space="preserve"> Администрация </w:t>
      </w:r>
      <w:r w:rsidRPr="003E4B23">
        <w:t>Змеиногорского района Алтайского края, именуемая в дальнейшем «Администрация района», в лице первого заместителя главы Администрации Змеиногорского  района Алтайского края Фролова Евгения Васильевича,  действующего на основании решения Змеиногорского районного Совета депутатов  Алтайского края от 27.09.2019 года №98 «О возложении полномочий главы Администрации Змеиногорского района в период его временного отсутствия», с другой стороны, вместе именуемые «Стороны», руководствуясь пунктом 2 статьи 154 Бюджетного кодекса Российской Федерации, заключили настоящее Соглашение о нижеследующем:</w:t>
      </w:r>
    </w:p>
    <w:p w:rsidR="00F26C10" w:rsidRPr="003E4B23" w:rsidRDefault="00F26C10" w:rsidP="008D0CF4">
      <w:pPr>
        <w:rPr>
          <w:b/>
          <w:bCs/>
        </w:rPr>
      </w:pPr>
    </w:p>
    <w:p w:rsidR="00F26C10" w:rsidRPr="009E3604" w:rsidRDefault="00F26C10" w:rsidP="008D0CF4">
      <w:pPr>
        <w:jc w:val="center"/>
        <w:rPr>
          <w:b/>
          <w:bCs/>
        </w:rPr>
      </w:pPr>
      <w:r w:rsidRPr="003E4B23">
        <w:rPr>
          <w:b/>
          <w:bCs/>
        </w:rPr>
        <w:t>1. ПРЕДМЕТ СОГЛАШЕНИЯ</w:t>
      </w:r>
    </w:p>
    <w:p w:rsidR="00F26C10" w:rsidRPr="003E4B23" w:rsidRDefault="00F26C10" w:rsidP="008D0CF4">
      <w:pPr>
        <w:ind w:firstLine="709"/>
        <w:jc w:val="both"/>
      </w:pPr>
      <w:r w:rsidRPr="003E4B23">
        <w:t>1.1. Предметом настоящего Соглашения является передача полномочий Администрации Барановского сельсовета Змеиногорского района Алтайского края по осуществлению внутреннего муниципального финансового контроля в отношении средств бюджета Барановского сельсовета Змеиногорского района Алтайского края (далее – передаваемые полномочия) Администрации Змеиногорского района Алтайского края в лице Комитета по финансам, налоговой и кредитной политике Администрации Змеиногорского района Алтайского края.</w:t>
      </w:r>
    </w:p>
    <w:p w:rsidR="00F26C10" w:rsidRPr="003E4B23" w:rsidRDefault="00F26C10" w:rsidP="008D0CF4">
      <w:pPr>
        <w:ind w:firstLine="709"/>
        <w:jc w:val="both"/>
      </w:pPr>
      <w:r w:rsidRPr="003E4B23">
        <w:t>1.2. Исполнение передаваемых полномочий осуществляется Комитетом по финансам, налоговой и кредитной политике Администрации Змеиногорского района Алтайского края  на  безвозмездной  основе  в  соответствии  с условиями настоящего Соглашения.</w:t>
      </w:r>
    </w:p>
    <w:p w:rsidR="00F26C10" w:rsidRPr="003E4B23" w:rsidRDefault="00F26C10" w:rsidP="008D0CF4">
      <w:pPr>
        <w:jc w:val="center"/>
        <w:rPr>
          <w:b/>
          <w:bCs/>
        </w:rPr>
      </w:pPr>
    </w:p>
    <w:p w:rsidR="00F26C10" w:rsidRPr="009E3604" w:rsidRDefault="00F26C10" w:rsidP="008D0CF4">
      <w:pPr>
        <w:jc w:val="center"/>
        <w:rPr>
          <w:b/>
          <w:bCs/>
        </w:rPr>
      </w:pPr>
      <w:r w:rsidRPr="003E4B23">
        <w:rPr>
          <w:b/>
          <w:bCs/>
        </w:rPr>
        <w:t>2. ПРАВА И ОБЯЗАННОСТИ СТОРОН</w:t>
      </w:r>
    </w:p>
    <w:p w:rsidR="00F26C10" w:rsidRPr="003E4B23" w:rsidRDefault="00F26C10" w:rsidP="008D0CF4">
      <w:pPr>
        <w:ind w:firstLine="708"/>
        <w:jc w:val="both"/>
      </w:pPr>
      <w:r w:rsidRPr="003E4B23">
        <w:t>2.1. Администрация сельсовета  имеет право:</w:t>
      </w:r>
    </w:p>
    <w:p w:rsidR="00F26C10" w:rsidRPr="003E4B23" w:rsidRDefault="00F26C10" w:rsidP="008D0CF4">
      <w:pPr>
        <w:autoSpaceDE w:val="0"/>
        <w:autoSpaceDN w:val="0"/>
        <w:adjustRightInd w:val="0"/>
        <w:ind w:firstLine="708"/>
        <w:jc w:val="both"/>
      </w:pPr>
      <w:r w:rsidRPr="003E4B23">
        <w:t>знакомиться с основаниями проведения контрольных мероприятий;</w:t>
      </w:r>
    </w:p>
    <w:p w:rsidR="00F26C10" w:rsidRPr="003E4B23" w:rsidRDefault="00F26C10" w:rsidP="008D0CF4">
      <w:pPr>
        <w:autoSpaceDE w:val="0"/>
        <w:autoSpaceDN w:val="0"/>
        <w:adjustRightInd w:val="0"/>
        <w:ind w:firstLine="708"/>
        <w:jc w:val="both"/>
      </w:pPr>
      <w:r w:rsidRPr="003E4B23">
        <w:t>присутствовать при проведении контрольных мероприятий;</w:t>
      </w:r>
    </w:p>
    <w:p w:rsidR="00F26C10" w:rsidRPr="003E4B23" w:rsidRDefault="00F26C10" w:rsidP="008D0CF4">
      <w:pPr>
        <w:widowControl w:val="0"/>
        <w:autoSpaceDE w:val="0"/>
        <w:autoSpaceDN w:val="0"/>
        <w:adjustRightInd w:val="0"/>
        <w:ind w:firstLine="708"/>
        <w:jc w:val="both"/>
      </w:pPr>
      <w:r w:rsidRPr="003E4B23">
        <w:t>знакомиться со всеми документами, составленными по результатам контрольных мероприятий;</w:t>
      </w:r>
    </w:p>
    <w:p w:rsidR="00F26C10" w:rsidRPr="003E4B23" w:rsidRDefault="00F26C10" w:rsidP="008D0CF4">
      <w:pPr>
        <w:widowControl w:val="0"/>
        <w:ind w:firstLine="709"/>
        <w:jc w:val="both"/>
      </w:pPr>
      <w:r w:rsidRPr="003E4B23">
        <w:t>давать  объяснения и возражения по фактам нарушений, выявленных Комитетом по финансам, налоговой и кредитной политике Администрации Змеиногорского района Алтайского края  при осуществлении    внутреннего муниципального финансового контроля.</w:t>
      </w:r>
    </w:p>
    <w:p w:rsidR="00F26C10" w:rsidRPr="003E4B23" w:rsidRDefault="00F26C10" w:rsidP="008D0CF4">
      <w:pPr>
        <w:jc w:val="both"/>
      </w:pPr>
      <w:r w:rsidRPr="003E4B23">
        <w:t xml:space="preserve">    </w:t>
      </w:r>
      <w:r w:rsidRPr="003E4B23">
        <w:tab/>
        <w:t>2.2. Администрация сельсовета обязана:</w:t>
      </w:r>
    </w:p>
    <w:p w:rsidR="00F26C10" w:rsidRPr="003E4B23" w:rsidRDefault="00F26C10" w:rsidP="008D0CF4">
      <w:pPr>
        <w:autoSpaceDE w:val="0"/>
        <w:autoSpaceDN w:val="0"/>
        <w:adjustRightInd w:val="0"/>
        <w:jc w:val="both"/>
      </w:pPr>
      <w:r w:rsidRPr="003E4B23">
        <w:t xml:space="preserve">     </w:t>
      </w:r>
      <w:r w:rsidRPr="003E4B23">
        <w:tab/>
        <w:t xml:space="preserve"> предоставлять Комитету по финансам, налоговой и кредитной политике Администрации Змеиногорского района Алтайского края  муниципальные правовые акты, информацию, документы и материалы, необходимые для проведения контрольных мероприятий;</w:t>
      </w:r>
    </w:p>
    <w:p w:rsidR="00F26C10" w:rsidRPr="003E4B23" w:rsidRDefault="00F26C10" w:rsidP="008D0CF4">
      <w:pPr>
        <w:jc w:val="both"/>
      </w:pPr>
      <w:r>
        <w:t xml:space="preserve">    </w:t>
      </w:r>
      <w:r>
        <w:tab/>
        <w:t xml:space="preserve">в </w:t>
      </w:r>
      <w:r w:rsidRPr="003E4B23">
        <w:t>соответствии  с  действующим  законодательством устранять нарушения, выявленные  Комитетом по финансам, налоговой и кредитной политике Администрации Змеиногорского района Алтайского края при осуществлении внутреннего муниципального финансового контроля.</w:t>
      </w:r>
    </w:p>
    <w:p w:rsidR="00F26C10" w:rsidRPr="003E4B23" w:rsidRDefault="00F26C10" w:rsidP="008D0CF4">
      <w:pPr>
        <w:jc w:val="both"/>
      </w:pPr>
      <w:r w:rsidRPr="003E4B23">
        <w:t xml:space="preserve">    </w:t>
      </w:r>
      <w:r w:rsidRPr="003E4B23">
        <w:tab/>
        <w:t>2.3. Комитет по финансам, налоговой и кредитной политике Администрации Змеиногорского района Алтайского края имеет право   получать от главных распорядителей, главных администраторов доходов, главных администраторов источников финансирования дефицита, получателей средств бюджета информацию, документы и материалы, необходимые для осуществления внутреннего муниципального финансового контроля.</w:t>
      </w:r>
    </w:p>
    <w:p w:rsidR="00F26C10" w:rsidRPr="003E4B23" w:rsidRDefault="00F26C10" w:rsidP="008D0CF4">
      <w:pPr>
        <w:jc w:val="both"/>
      </w:pPr>
      <w:r w:rsidRPr="003E4B23">
        <w:t xml:space="preserve">    </w:t>
      </w:r>
      <w:r w:rsidRPr="003E4B23">
        <w:tab/>
        <w:t>2.4. Комитет по финансам, налоговой и кредитной политике Администрации Змеиногорского района Алтайского края   обязан:</w:t>
      </w:r>
    </w:p>
    <w:p w:rsidR="00F26C10" w:rsidRPr="003E4B23" w:rsidRDefault="00F26C10" w:rsidP="008D0CF4">
      <w:pPr>
        <w:jc w:val="both"/>
      </w:pPr>
      <w:r w:rsidRPr="003E4B23">
        <w:t xml:space="preserve">    </w:t>
      </w:r>
      <w:r w:rsidRPr="003E4B23">
        <w:tab/>
        <w:t xml:space="preserve">осуществлять    внутренний   муниципальный   финансовый   контроль   за правомерным, целевым, эффективным использованием средств бюджета сельсовета; </w:t>
      </w:r>
    </w:p>
    <w:p w:rsidR="00F26C10" w:rsidRPr="003E4B23" w:rsidRDefault="00F26C10" w:rsidP="008D0CF4">
      <w:pPr>
        <w:autoSpaceDE w:val="0"/>
        <w:autoSpaceDN w:val="0"/>
        <w:adjustRightInd w:val="0"/>
        <w:ind w:firstLine="708"/>
        <w:jc w:val="both"/>
      </w:pPr>
      <w:r w:rsidRPr="003E4B23">
        <w:t>при осуществлении внутреннего муниципального финансового  контроля руководствоваться действующими правовыми актами;</w:t>
      </w:r>
    </w:p>
    <w:p w:rsidR="00F26C10" w:rsidRPr="003E4B23" w:rsidRDefault="00F26C10" w:rsidP="008D0CF4">
      <w:pPr>
        <w:autoSpaceDE w:val="0"/>
        <w:autoSpaceDN w:val="0"/>
        <w:adjustRightInd w:val="0"/>
        <w:ind w:firstLine="708"/>
        <w:jc w:val="both"/>
      </w:pPr>
      <w:r w:rsidRPr="003E4B23">
        <w:t>знакомить органы местного самоуправления сельсовета с актами (заключениями) проведенных контрольных мероприятий;</w:t>
      </w:r>
    </w:p>
    <w:p w:rsidR="00F26C10" w:rsidRPr="003E4B23" w:rsidRDefault="00F26C10" w:rsidP="008D0CF4">
      <w:pPr>
        <w:autoSpaceDE w:val="0"/>
        <w:autoSpaceDN w:val="0"/>
        <w:adjustRightInd w:val="0"/>
        <w:jc w:val="both"/>
      </w:pPr>
      <w:r w:rsidRPr="003E4B23">
        <w:t xml:space="preserve">    </w:t>
      </w:r>
      <w:r w:rsidRPr="003E4B23">
        <w:tab/>
        <w:t>осуществлять  контроль  за  устра</w:t>
      </w:r>
      <w:r>
        <w:t xml:space="preserve">нением  нарушений,  выявленных </w:t>
      </w:r>
      <w:r w:rsidRPr="003E4B23">
        <w:t>в ходе осуществления внутреннего муниципального финансового контроля.</w:t>
      </w:r>
      <w:r w:rsidRPr="003E4B23">
        <w:rPr>
          <w:color w:val="FF0000"/>
        </w:rPr>
        <w:t xml:space="preserve"> </w:t>
      </w:r>
    </w:p>
    <w:p w:rsidR="00F26C10" w:rsidRPr="003E4B23" w:rsidRDefault="00F26C10" w:rsidP="008D0CF4">
      <w:pPr>
        <w:jc w:val="center"/>
        <w:rPr>
          <w:b/>
          <w:bCs/>
        </w:rPr>
      </w:pPr>
    </w:p>
    <w:p w:rsidR="00F26C10" w:rsidRPr="003E4B23" w:rsidRDefault="00F26C10" w:rsidP="008D0CF4">
      <w:pPr>
        <w:jc w:val="center"/>
        <w:rPr>
          <w:b/>
          <w:bCs/>
        </w:rPr>
      </w:pPr>
      <w:r w:rsidRPr="003E4B23">
        <w:rPr>
          <w:b/>
          <w:bCs/>
        </w:rPr>
        <w:t>3. ОТВЕТСТВЕННОСТЬ СТОРОН</w:t>
      </w:r>
    </w:p>
    <w:p w:rsidR="00F26C10" w:rsidRPr="003E4B23" w:rsidRDefault="00F26C10" w:rsidP="008D0CF4">
      <w:pPr>
        <w:autoSpaceDE w:val="0"/>
        <w:autoSpaceDN w:val="0"/>
        <w:adjustRightInd w:val="0"/>
        <w:jc w:val="both"/>
      </w:pPr>
      <w:r w:rsidRPr="003E4B23">
        <w:t xml:space="preserve">    </w:t>
      </w:r>
      <w:r w:rsidRPr="003E4B23">
        <w:tab/>
        <w:t>3.1. Администрация сельсовета несет  ответственность  за  неисполнение или ненадлежащее исполнение своих обязанностей по настоящему Соглашению, в  том  числе  за  неполноту предоставления   сведений  при  проведении  контрольных  мероприятий  и  за несвоевременное устранение выявленных нарушений.</w:t>
      </w:r>
    </w:p>
    <w:p w:rsidR="00F26C10" w:rsidRPr="003E4B23" w:rsidRDefault="00F26C10" w:rsidP="008D0CF4">
      <w:pPr>
        <w:ind w:firstLine="720"/>
        <w:jc w:val="both"/>
        <w:rPr>
          <w:b/>
          <w:bCs/>
        </w:rPr>
      </w:pPr>
      <w:r w:rsidRPr="003E4B23">
        <w:t xml:space="preserve">3.2. Комитет  по финансам, налоговой и кредитной политике Администрации Змеиногорского района Алтайского края несет ответственность за ненадлежащее исполнение своих обязанностей по   настоящему   Соглашению.   </w:t>
      </w:r>
    </w:p>
    <w:p w:rsidR="00F26C10" w:rsidRPr="003E4B23" w:rsidRDefault="00F26C10" w:rsidP="008D0CF4">
      <w:pPr>
        <w:jc w:val="center"/>
        <w:rPr>
          <w:b/>
          <w:bCs/>
        </w:rPr>
      </w:pPr>
    </w:p>
    <w:p w:rsidR="00F26C10" w:rsidRPr="009E3604" w:rsidRDefault="00F26C10" w:rsidP="008D0CF4">
      <w:pPr>
        <w:jc w:val="center"/>
        <w:rPr>
          <w:b/>
          <w:bCs/>
        </w:rPr>
      </w:pPr>
      <w:r w:rsidRPr="009E3604">
        <w:rPr>
          <w:b/>
          <w:bCs/>
        </w:rPr>
        <w:t>4. ПОРЯДОК  РАЗРЕШЕНИЯ  СПОРОВ И РАСТОРЖЕНИЯ ДОГОВОРА</w:t>
      </w:r>
    </w:p>
    <w:p w:rsidR="00F26C10" w:rsidRPr="003E4B23" w:rsidRDefault="00F26C10" w:rsidP="008D0CF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B23">
        <w:rPr>
          <w:rFonts w:ascii="Times New Roman" w:hAnsi="Times New Roman" w:cs="Times New Roman"/>
          <w:sz w:val="24"/>
          <w:szCs w:val="24"/>
        </w:rPr>
        <w:t>4.1. 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F26C10" w:rsidRPr="003E4B23" w:rsidRDefault="00F26C10" w:rsidP="008D0CF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B23">
        <w:rPr>
          <w:rFonts w:ascii="Times New Roman" w:hAnsi="Times New Roman" w:cs="Times New Roman"/>
          <w:sz w:val="24"/>
          <w:szCs w:val="24"/>
        </w:rPr>
        <w:t>4.2. По соглашению сторон для урегулирования разногласий может создаваться согласительная комиссия, включающая на паритетных началах представителей Администрации сельсовета и Администрации района. По решению Сторон в состав комиссии могут включаться и иные лица.</w:t>
      </w:r>
    </w:p>
    <w:p w:rsidR="00F26C10" w:rsidRPr="003E4B23" w:rsidRDefault="00F26C10" w:rsidP="008D0CF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B23">
        <w:rPr>
          <w:rFonts w:ascii="Times New Roman" w:hAnsi="Times New Roman" w:cs="Times New Roman"/>
          <w:sz w:val="24"/>
          <w:szCs w:val="24"/>
        </w:rPr>
        <w:t xml:space="preserve">4.3.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F26C10" w:rsidRPr="003E4B23" w:rsidRDefault="00F26C10" w:rsidP="008D0CF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B23">
        <w:rPr>
          <w:rFonts w:ascii="Times New Roman" w:hAnsi="Times New Roman" w:cs="Times New Roman"/>
          <w:sz w:val="24"/>
          <w:szCs w:val="24"/>
        </w:rPr>
        <w:t>4.4. Расторжение настоящего Соглашения, в том числе досрочное, допускается по взаимному</w:t>
      </w:r>
      <w:r w:rsidRPr="003E4B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4B23">
        <w:rPr>
          <w:rFonts w:ascii="Times New Roman" w:hAnsi="Times New Roman" w:cs="Times New Roman"/>
          <w:sz w:val="24"/>
          <w:szCs w:val="24"/>
        </w:rPr>
        <w:t>согласию Сторон или решению суда по основаниям, предусмотренным действующим законодательством Российской Федерации.</w:t>
      </w:r>
    </w:p>
    <w:p w:rsidR="00F26C10" w:rsidRPr="003E4B23" w:rsidRDefault="00F26C10" w:rsidP="008D0CF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B2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26C10" w:rsidRPr="003E4B23" w:rsidRDefault="00F26C10" w:rsidP="008D0CF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B23">
        <w:rPr>
          <w:rFonts w:ascii="Times New Roman" w:hAnsi="Times New Roman" w:cs="Times New Roman"/>
          <w:b/>
          <w:bCs/>
          <w:sz w:val="24"/>
          <w:szCs w:val="24"/>
        </w:rPr>
        <w:t>5. ПРОЧИЕ  УСЛОВИЯ</w:t>
      </w:r>
    </w:p>
    <w:p w:rsidR="00F26C10" w:rsidRPr="003E4B23" w:rsidRDefault="00F26C10" w:rsidP="008D0CF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B23">
        <w:rPr>
          <w:rFonts w:ascii="Times New Roman" w:hAnsi="Times New Roman" w:cs="Times New Roman"/>
          <w:sz w:val="24"/>
          <w:szCs w:val="24"/>
        </w:rPr>
        <w:t>5.1. Условия настоящего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могут быть изменены </w:t>
      </w:r>
      <w:r w:rsidRPr="003E4B23">
        <w:rPr>
          <w:rFonts w:ascii="Times New Roman" w:hAnsi="Times New Roman" w:cs="Times New Roman"/>
          <w:sz w:val="24"/>
          <w:szCs w:val="24"/>
        </w:rPr>
        <w:t xml:space="preserve">по взаимному согласию Сторон с обязательным составлением письменного документа, являющегося неотъемлемой частью настоящего Соглашения. </w:t>
      </w:r>
    </w:p>
    <w:p w:rsidR="00F26C10" w:rsidRPr="003E4B23" w:rsidRDefault="00F26C10" w:rsidP="008D0CF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B23">
        <w:rPr>
          <w:rFonts w:ascii="Times New Roman" w:hAnsi="Times New Roman" w:cs="Times New Roman"/>
          <w:sz w:val="24"/>
          <w:szCs w:val="24"/>
        </w:rPr>
        <w:t>5.2. Настоящее Соглашение составлено в двух подлинных экземплярах, имеющих равную юридическую силу, – по одному для каждой из Сторон.</w:t>
      </w:r>
    </w:p>
    <w:p w:rsidR="00F26C10" w:rsidRPr="003E4B23" w:rsidRDefault="00F26C10" w:rsidP="008D0CF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B23">
        <w:rPr>
          <w:rFonts w:ascii="Times New Roman" w:hAnsi="Times New Roman" w:cs="Times New Roman"/>
          <w:sz w:val="24"/>
          <w:szCs w:val="24"/>
        </w:rPr>
        <w:t>5.3. В случае изменения юридических адресов, банковских реквизитов Сторона обязана сообщить об этом другой Стороне в течение десятидневного срока в письменном виде.</w:t>
      </w:r>
    </w:p>
    <w:p w:rsidR="00F26C10" w:rsidRPr="003E4B23" w:rsidRDefault="00F26C10" w:rsidP="008D0CF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C10" w:rsidRPr="009E3604" w:rsidRDefault="00F26C10" w:rsidP="008D0CF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604">
        <w:rPr>
          <w:rFonts w:ascii="Times New Roman" w:hAnsi="Times New Roman" w:cs="Times New Roman"/>
          <w:b/>
          <w:bCs/>
          <w:sz w:val="24"/>
          <w:szCs w:val="24"/>
        </w:rPr>
        <w:t>6. СРОК ВСТУПЛЕНИЯ В СИЛУ И ДЕЙСТВИЯ СОГЛАШЕНИЯ</w:t>
      </w:r>
    </w:p>
    <w:p w:rsidR="00F26C10" w:rsidRPr="003E4B23" w:rsidRDefault="00F26C10" w:rsidP="008D0CF4">
      <w:pPr>
        <w:ind w:firstLine="705"/>
        <w:jc w:val="both"/>
      </w:pPr>
      <w:r w:rsidRPr="003E4B23">
        <w:rPr>
          <w:spacing w:val="-11"/>
        </w:rPr>
        <w:t>6.1. </w:t>
      </w:r>
      <w:r>
        <w:rPr>
          <w:spacing w:val="-11"/>
        </w:rPr>
        <w:t xml:space="preserve"> </w:t>
      </w:r>
      <w:r w:rsidRPr="003E4B23">
        <w:rPr>
          <w:spacing w:val="-11"/>
        </w:rPr>
        <w:t>Настоящее Соглашение заключено на срок 5 лет</w:t>
      </w:r>
      <w:r w:rsidRPr="003E4B23">
        <w:t>, но не более срока полномочий представительных органов муниципальных образований района и сельсовета.</w:t>
      </w:r>
      <w:r w:rsidRPr="003E4B23">
        <w:tab/>
      </w:r>
    </w:p>
    <w:p w:rsidR="00F26C10" w:rsidRPr="003E4B23" w:rsidRDefault="00F26C10" w:rsidP="008D0CF4">
      <w:pPr>
        <w:ind w:firstLine="705"/>
        <w:jc w:val="both"/>
        <w:rPr>
          <w:b/>
          <w:bCs/>
        </w:rPr>
      </w:pPr>
      <w:r w:rsidRPr="003E4B23">
        <w:tab/>
      </w:r>
    </w:p>
    <w:p w:rsidR="00F26C10" w:rsidRPr="003E4B23" w:rsidRDefault="00F26C10" w:rsidP="008D0CF4">
      <w:pPr>
        <w:shd w:val="clear" w:color="auto" w:fill="FFFFFF"/>
        <w:ind w:left="34"/>
        <w:jc w:val="center"/>
        <w:rPr>
          <w:b/>
          <w:bCs/>
        </w:rPr>
      </w:pPr>
      <w:r w:rsidRPr="003E4B23">
        <w:rPr>
          <w:b/>
          <w:bCs/>
        </w:rPr>
        <w:t>7. РЕКВИЗИТЫ СТОРОН</w:t>
      </w:r>
    </w:p>
    <w:p w:rsidR="00F26C10" w:rsidRPr="003E4B23" w:rsidRDefault="00F26C10" w:rsidP="008D0CF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C10" w:rsidRPr="009E3604" w:rsidRDefault="00F26C10" w:rsidP="008D0CF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604">
        <w:rPr>
          <w:rFonts w:ascii="Times New Roman" w:hAnsi="Times New Roman" w:cs="Times New Roman"/>
          <w:sz w:val="24"/>
          <w:szCs w:val="24"/>
        </w:rPr>
        <w:t xml:space="preserve"> 7.1. Юридические адреса и банковские реквизиты Сторон:</w:t>
      </w:r>
    </w:p>
    <w:p w:rsidR="00F26C10" w:rsidRPr="009E3604" w:rsidRDefault="00F26C10" w:rsidP="008D0CF4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4"/>
          <w:szCs w:val="24"/>
        </w:rPr>
      </w:pPr>
      <w:r w:rsidRPr="009E360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tbl>
      <w:tblPr>
        <w:tblW w:w="9514" w:type="dxa"/>
        <w:tblInd w:w="-106" w:type="dxa"/>
        <w:tblLook w:val="01E0"/>
      </w:tblPr>
      <w:tblGrid>
        <w:gridCol w:w="4639"/>
        <w:gridCol w:w="236"/>
        <w:gridCol w:w="4639"/>
      </w:tblGrid>
      <w:tr w:rsidR="00F26C10" w:rsidRPr="003E4B23">
        <w:tc>
          <w:tcPr>
            <w:tcW w:w="4639" w:type="dxa"/>
          </w:tcPr>
          <w:p w:rsidR="00F26C10" w:rsidRPr="003E4B23" w:rsidRDefault="00F26C10" w:rsidP="00F945F2">
            <w:pPr>
              <w:spacing w:line="240" w:lineRule="exact"/>
              <w:jc w:val="both"/>
              <w:rPr>
                <w:b/>
                <w:bCs/>
                <w:noProof/>
              </w:rPr>
            </w:pPr>
            <w:r w:rsidRPr="003E4B23">
              <w:rPr>
                <w:b/>
                <w:bCs/>
              </w:rPr>
              <w:t>Администрация Барановского сельсовета Змеиногорского                                                района Алтайского края</w:t>
            </w:r>
          </w:p>
        </w:tc>
        <w:tc>
          <w:tcPr>
            <w:tcW w:w="236" w:type="dxa"/>
          </w:tcPr>
          <w:p w:rsidR="00F26C10" w:rsidRPr="003E4B23" w:rsidRDefault="00F26C10" w:rsidP="00F945F2">
            <w:pPr>
              <w:spacing w:line="240" w:lineRule="exact"/>
              <w:jc w:val="both"/>
            </w:pPr>
          </w:p>
        </w:tc>
        <w:tc>
          <w:tcPr>
            <w:tcW w:w="4639" w:type="dxa"/>
          </w:tcPr>
          <w:p w:rsidR="00F26C10" w:rsidRPr="003E4B23" w:rsidRDefault="00F26C10" w:rsidP="00F945F2">
            <w:pPr>
              <w:spacing w:line="240" w:lineRule="exact"/>
              <w:jc w:val="both"/>
              <w:rPr>
                <w:b/>
                <w:bCs/>
                <w:noProof/>
              </w:rPr>
            </w:pPr>
            <w:r w:rsidRPr="003E4B23">
              <w:rPr>
                <w:b/>
                <w:bCs/>
              </w:rPr>
              <w:t>Администрация Змеиногорского                                                района Алтайского края</w:t>
            </w:r>
          </w:p>
        </w:tc>
      </w:tr>
      <w:tr w:rsidR="00F26C10" w:rsidRPr="003E4B23">
        <w:tc>
          <w:tcPr>
            <w:tcW w:w="4639" w:type="dxa"/>
          </w:tcPr>
          <w:p w:rsidR="00F26C10" w:rsidRPr="003E4B23" w:rsidRDefault="00F26C10" w:rsidP="00F945F2">
            <w:pPr>
              <w:spacing w:line="240" w:lineRule="exact"/>
              <w:jc w:val="both"/>
              <w:rPr>
                <w:b/>
                <w:bCs/>
                <w:noProof/>
              </w:rPr>
            </w:pPr>
            <w:r w:rsidRPr="003E4B23">
              <w:rPr>
                <w:b/>
                <w:bCs/>
                <w:noProof/>
              </w:rPr>
              <w:t>Юридический адрес:</w:t>
            </w:r>
          </w:p>
          <w:p w:rsidR="00F26C10" w:rsidRPr="003E4B23" w:rsidRDefault="00F26C10" w:rsidP="00F945F2">
            <w:pPr>
              <w:spacing w:line="280" w:lineRule="exact"/>
              <w:jc w:val="both"/>
            </w:pPr>
            <w:r w:rsidRPr="003E4B23">
              <w:t xml:space="preserve">658474, Алтайский край, Змеиногорский район, с.Барановка, ул.Центральная ,51 </w:t>
            </w:r>
          </w:p>
          <w:p w:rsidR="00F26C10" w:rsidRPr="003E4B23" w:rsidRDefault="00F26C10" w:rsidP="00F945F2">
            <w:pPr>
              <w:spacing w:line="240" w:lineRule="exact"/>
              <w:jc w:val="both"/>
              <w:rPr>
                <w:noProof/>
              </w:rPr>
            </w:pPr>
            <w:r w:rsidRPr="003E4B23">
              <w:rPr>
                <w:noProof/>
              </w:rPr>
              <w:t>ИНН 224 3001000</w:t>
            </w:r>
          </w:p>
          <w:p w:rsidR="00F26C10" w:rsidRPr="003E4B23" w:rsidRDefault="00F26C10" w:rsidP="00F945F2">
            <w:pPr>
              <w:spacing w:line="240" w:lineRule="exact"/>
              <w:jc w:val="both"/>
              <w:rPr>
                <w:b/>
                <w:bCs/>
                <w:noProof/>
              </w:rPr>
            </w:pPr>
            <w:r w:rsidRPr="003E4B23">
              <w:rPr>
                <w:noProof/>
              </w:rPr>
              <w:t>КПП 220601001</w:t>
            </w:r>
          </w:p>
        </w:tc>
        <w:tc>
          <w:tcPr>
            <w:tcW w:w="236" w:type="dxa"/>
          </w:tcPr>
          <w:p w:rsidR="00F26C10" w:rsidRPr="003E4B23" w:rsidRDefault="00F26C10" w:rsidP="00F945F2">
            <w:pPr>
              <w:spacing w:line="240" w:lineRule="exact"/>
              <w:jc w:val="both"/>
            </w:pPr>
          </w:p>
        </w:tc>
        <w:tc>
          <w:tcPr>
            <w:tcW w:w="4639" w:type="dxa"/>
          </w:tcPr>
          <w:p w:rsidR="00F26C10" w:rsidRPr="003E4B23" w:rsidRDefault="00F26C10" w:rsidP="00F945F2">
            <w:pPr>
              <w:spacing w:line="240" w:lineRule="exact"/>
              <w:jc w:val="both"/>
              <w:rPr>
                <w:b/>
                <w:bCs/>
                <w:noProof/>
              </w:rPr>
            </w:pPr>
            <w:r w:rsidRPr="003E4B23">
              <w:rPr>
                <w:b/>
                <w:bCs/>
                <w:noProof/>
              </w:rPr>
              <w:t>Юридический адрес:</w:t>
            </w:r>
          </w:p>
          <w:p w:rsidR="00F26C10" w:rsidRPr="003E4B23" w:rsidRDefault="00F26C10" w:rsidP="00F945F2">
            <w:pPr>
              <w:spacing w:line="240" w:lineRule="exact"/>
              <w:jc w:val="both"/>
              <w:rPr>
                <w:noProof/>
              </w:rPr>
            </w:pPr>
          </w:p>
          <w:p w:rsidR="00F26C10" w:rsidRPr="003E4B23" w:rsidRDefault="00F26C10" w:rsidP="00F945F2">
            <w:pPr>
              <w:spacing w:line="240" w:lineRule="exact"/>
              <w:jc w:val="both"/>
              <w:rPr>
                <w:noProof/>
              </w:rPr>
            </w:pPr>
            <w:r w:rsidRPr="003E4B23">
              <w:rPr>
                <w:noProof/>
              </w:rPr>
              <w:t xml:space="preserve">658480, г. Змеиногорск, ул. Шумакова, 4 </w:t>
            </w:r>
          </w:p>
          <w:p w:rsidR="00F26C10" w:rsidRPr="003E4B23" w:rsidRDefault="00F26C10" w:rsidP="00F945F2">
            <w:pPr>
              <w:spacing w:line="240" w:lineRule="exact"/>
              <w:jc w:val="both"/>
              <w:rPr>
                <w:noProof/>
              </w:rPr>
            </w:pPr>
            <w:r w:rsidRPr="003E4B23">
              <w:rPr>
                <w:noProof/>
              </w:rPr>
              <w:t>ИНН 224 3001063</w:t>
            </w:r>
          </w:p>
          <w:p w:rsidR="00F26C10" w:rsidRPr="003E4B23" w:rsidRDefault="00F26C10" w:rsidP="00F945F2">
            <w:pPr>
              <w:spacing w:line="240" w:lineRule="exact"/>
              <w:jc w:val="both"/>
              <w:rPr>
                <w:b/>
                <w:bCs/>
                <w:noProof/>
              </w:rPr>
            </w:pPr>
            <w:r w:rsidRPr="003E4B23">
              <w:rPr>
                <w:noProof/>
              </w:rPr>
              <w:t>КПП 220601001</w:t>
            </w:r>
          </w:p>
        </w:tc>
      </w:tr>
      <w:tr w:rsidR="00F26C10" w:rsidRPr="003E4B23">
        <w:tc>
          <w:tcPr>
            <w:tcW w:w="4639" w:type="dxa"/>
          </w:tcPr>
          <w:p w:rsidR="00F26C10" w:rsidRPr="003E4B23" w:rsidRDefault="00F26C10" w:rsidP="00F945F2">
            <w:pPr>
              <w:spacing w:line="240" w:lineRule="exact"/>
              <w:jc w:val="both"/>
              <w:rPr>
                <w:b/>
                <w:bCs/>
                <w:noProof/>
              </w:rPr>
            </w:pPr>
            <w:r w:rsidRPr="003E4B23">
              <w:rPr>
                <w:b/>
                <w:bCs/>
                <w:noProof/>
              </w:rPr>
              <w:t>Банковские реквизиты:</w:t>
            </w:r>
          </w:p>
          <w:p w:rsidR="00F26C10" w:rsidRPr="003E4B23" w:rsidRDefault="00F26C10" w:rsidP="00F945F2">
            <w:pPr>
              <w:spacing w:line="240" w:lineRule="exact"/>
              <w:jc w:val="both"/>
              <w:rPr>
                <w:noProof/>
              </w:rPr>
            </w:pPr>
            <w:r w:rsidRPr="003E4B23">
              <w:rPr>
                <w:noProof/>
              </w:rPr>
              <w:t>УФК по Алтайскому краю (Администрация Барановского сельсовета Змеиногорского района Алтайского края )</w:t>
            </w:r>
          </w:p>
          <w:p w:rsidR="00F26C10" w:rsidRPr="003E4B23" w:rsidRDefault="00F26C10" w:rsidP="00F945F2">
            <w:pPr>
              <w:spacing w:line="240" w:lineRule="exact"/>
              <w:jc w:val="both"/>
              <w:rPr>
                <w:noProof/>
              </w:rPr>
            </w:pPr>
            <w:r w:rsidRPr="003E4B23">
              <w:rPr>
                <w:noProof/>
              </w:rPr>
              <w:t>р/с 40204810700000001401 в отделении  Барнаул г. БАРНАУЛ</w:t>
            </w:r>
          </w:p>
          <w:p w:rsidR="00F26C10" w:rsidRPr="003E4B23" w:rsidRDefault="00F26C10" w:rsidP="00F945F2">
            <w:pPr>
              <w:spacing w:line="240" w:lineRule="exact"/>
              <w:jc w:val="both"/>
              <w:rPr>
                <w:noProof/>
              </w:rPr>
            </w:pPr>
            <w:r w:rsidRPr="003E4B23">
              <w:rPr>
                <w:noProof/>
              </w:rPr>
              <w:t>БИК 040173001</w:t>
            </w:r>
          </w:p>
          <w:p w:rsidR="00F26C10" w:rsidRPr="003E4B23" w:rsidRDefault="00F26C10" w:rsidP="00F945F2">
            <w:pPr>
              <w:spacing w:line="240" w:lineRule="exact"/>
              <w:jc w:val="both"/>
              <w:rPr>
                <w:b/>
                <w:bCs/>
                <w:noProof/>
              </w:rPr>
            </w:pPr>
            <w:r w:rsidRPr="003E4B23">
              <w:rPr>
                <w:noProof/>
              </w:rPr>
              <w:t>ОКТМО 01614422</w:t>
            </w:r>
          </w:p>
        </w:tc>
        <w:tc>
          <w:tcPr>
            <w:tcW w:w="236" w:type="dxa"/>
          </w:tcPr>
          <w:p w:rsidR="00F26C10" w:rsidRPr="003E4B23" w:rsidRDefault="00F26C10" w:rsidP="00F945F2">
            <w:pPr>
              <w:spacing w:line="240" w:lineRule="exact"/>
              <w:jc w:val="both"/>
            </w:pPr>
          </w:p>
        </w:tc>
        <w:tc>
          <w:tcPr>
            <w:tcW w:w="4639" w:type="dxa"/>
          </w:tcPr>
          <w:p w:rsidR="00F26C10" w:rsidRPr="003E4B23" w:rsidRDefault="00F26C10" w:rsidP="00F945F2">
            <w:pPr>
              <w:spacing w:line="240" w:lineRule="exact"/>
              <w:jc w:val="both"/>
              <w:rPr>
                <w:b/>
                <w:bCs/>
                <w:noProof/>
              </w:rPr>
            </w:pPr>
            <w:r w:rsidRPr="003E4B23">
              <w:rPr>
                <w:b/>
                <w:bCs/>
                <w:noProof/>
              </w:rPr>
              <w:t>Банковские реквизиты:</w:t>
            </w:r>
          </w:p>
          <w:p w:rsidR="00F26C10" w:rsidRPr="003E4B23" w:rsidRDefault="00F26C10" w:rsidP="00F945F2">
            <w:pPr>
              <w:spacing w:line="240" w:lineRule="exact"/>
              <w:jc w:val="both"/>
              <w:rPr>
                <w:noProof/>
              </w:rPr>
            </w:pPr>
            <w:r w:rsidRPr="003E4B23">
              <w:rPr>
                <w:noProof/>
              </w:rPr>
              <w:t xml:space="preserve">УФК по Алтайскому краю (Администрация Змеиногорского района Алтайского края ) </w:t>
            </w:r>
          </w:p>
          <w:p w:rsidR="00F26C10" w:rsidRPr="003E4B23" w:rsidRDefault="00F26C10" w:rsidP="00F945F2">
            <w:pPr>
              <w:spacing w:line="240" w:lineRule="exact"/>
              <w:jc w:val="both"/>
              <w:rPr>
                <w:noProof/>
              </w:rPr>
            </w:pPr>
            <w:r w:rsidRPr="003E4B23">
              <w:rPr>
                <w:noProof/>
              </w:rPr>
              <w:t>р/с 40204810400000001400 в отделении  Барнаул г. БАРНАУЛ</w:t>
            </w:r>
          </w:p>
          <w:p w:rsidR="00F26C10" w:rsidRPr="003E4B23" w:rsidRDefault="00F26C10" w:rsidP="00F945F2">
            <w:pPr>
              <w:spacing w:line="240" w:lineRule="exact"/>
              <w:jc w:val="both"/>
              <w:rPr>
                <w:noProof/>
              </w:rPr>
            </w:pPr>
            <w:r w:rsidRPr="003E4B23">
              <w:rPr>
                <w:noProof/>
              </w:rPr>
              <w:t>БИК 040173001</w:t>
            </w:r>
          </w:p>
          <w:p w:rsidR="00F26C10" w:rsidRPr="003E4B23" w:rsidRDefault="00F26C10" w:rsidP="00F945F2">
            <w:pPr>
              <w:spacing w:line="240" w:lineRule="exact"/>
              <w:jc w:val="both"/>
              <w:rPr>
                <w:b/>
                <w:bCs/>
                <w:noProof/>
              </w:rPr>
            </w:pPr>
            <w:r w:rsidRPr="003E4B23">
              <w:rPr>
                <w:noProof/>
              </w:rPr>
              <w:t>ОКТМО 01214501</w:t>
            </w:r>
          </w:p>
        </w:tc>
      </w:tr>
    </w:tbl>
    <w:p w:rsidR="00F26C10" w:rsidRPr="003E4B23" w:rsidRDefault="00F26C10" w:rsidP="008D0CF4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4"/>
          <w:szCs w:val="24"/>
        </w:rPr>
      </w:pPr>
    </w:p>
    <w:p w:rsidR="00F26C10" w:rsidRPr="003E4B23" w:rsidRDefault="00F26C10" w:rsidP="008D0CF4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4"/>
          <w:szCs w:val="24"/>
        </w:rPr>
      </w:pPr>
    </w:p>
    <w:p w:rsidR="00F26C10" w:rsidRPr="003E4B23" w:rsidRDefault="00F26C10" w:rsidP="008D0CF4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3E4B23">
        <w:rPr>
          <w:rFonts w:ascii="Times New Roman" w:hAnsi="Times New Roman" w:cs="Times New Roman"/>
          <w:sz w:val="24"/>
          <w:szCs w:val="24"/>
        </w:rPr>
        <w:t xml:space="preserve">Глава Барановского сельсовета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E4B23">
        <w:rPr>
          <w:rFonts w:ascii="Times New Roman" w:hAnsi="Times New Roman" w:cs="Times New Roman"/>
          <w:sz w:val="24"/>
          <w:szCs w:val="24"/>
        </w:rPr>
        <w:t xml:space="preserve">Первый заместитель главы        </w:t>
      </w:r>
    </w:p>
    <w:p w:rsidR="00F26C10" w:rsidRPr="003E4B23" w:rsidRDefault="00F26C10" w:rsidP="008D0CF4">
      <w:pPr>
        <w:tabs>
          <w:tab w:val="center" w:pos="4677"/>
        </w:tabs>
        <w:jc w:val="both"/>
      </w:pPr>
      <w:r w:rsidRPr="003E4B23">
        <w:t>Змеиногорског</w:t>
      </w:r>
      <w:r>
        <w:t xml:space="preserve">о </w:t>
      </w:r>
      <w:r w:rsidRPr="003E4B23">
        <w:t>района</w:t>
      </w:r>
      <w:r>
        <w:t xml:space="preserve">                                         </w:t>
      </w:r>
      <w:r w:rsidRPr="003E4B23">
        <w:t>Администрации Змеиногорского</w:t>
      </w:r>
    </w:p>
    <w:p w:rsidR="00F26C10" w:rsidRPr="003E4B23" w:rsidRDefault="00F26C10" w:rsidP="008D0CF4">
      <w:pPr>
        <w:tabs>
          <w:tab w:val="center" w:pos="4677"/>
        </w:tabs>
        <w:jc w:val="both"/>
      </w:pPr>
      <w:r w:rsidRPr="003E4B23">
        <w:t xml:space="preserve">                                                                 </w:t>
      </w:r>
      <w:r>
        <w:t xml:space="preserve">                 </w:t>
      </w:r>
      <w:r w:rsidRPr="003E4B23">
        <w:t>района</w:t>
      </w:r>
    </w:p>
    <w:p w:rsidR="00F26C10" w:rsidRPr="003E4B23" w:rsidRDefault="00F26C10" w:rsidP="008D0CF4">
      <w:pPr>
        <w:tabs>
          <w:tab w:val="center" w:pos="4677"/>
        </w:tabs>
        <w:jc w:val="both"/>
      </w:pPr>
      <w:r w:rsidRPr="003E4B23">
        <w:t xml:space="preserve">            </w:t>
      </w:r>
    </w:p>
    <w:p w:rsidR="00F26C10" w:rsidRPr="003E4B23" w:rsidRDefault="00F26C10" w:rsidP="008D0CF4">
      <w:pPr>
        <w:jc w:val="both"/>
      </w:pPr>
      <w:r w:rsidRPr="003E4B23">
        <w:t xml:space="preserve">___________________С.Г. Яловцев              </w:t>
      </w:r>
      <w:r>
        <w:t xml:space="preserve">       </w:t>
      </w:r>
      <w:r w:rsidRPr="003E4B23">
        <w:t>_________________ Е.В. Фролов</w:t>
      </w:r>
    </w:p>
    <w:p w:rsidR="00F26C10" w:rsidRPr="003E4B23" w:rsidRDefault="00F26C10" w:rsidP="008D0CF4">
      <w:pPr>
        <w:jc w:val="both"/>
      </w:pPr>
      <w:r w:rsidRPr="003E4B23">
        <w:tab/>
        <w:t>м.п.</w:t>
      </w:r>
      <w:r w:rsidRPr="003E4B23">
        <w:tab/>
        <w:t xml:space="preserve">   </w:t>
      </w:r>
      <w:r w:rsidRPr="003E4B23">
        <w:tab/>
      </w:r>
      <w:r w:rsidRPr="003E4B23">
        <w:tab/>
      </w:r>
      <w:r w:rsidRPr="003E4B23">
        <w:tab/>
      </w:r>
      <w:r w:rsidRPr="003E4B23">
        <w:tab/>
      </w:r>
      <w:r w:rsidRPr="003E4B23">
        <w:tab/>
      </w:r>
      <w:r w:rsidRPr="003E4B23">
        <w:tab/>
        <w:t>м.п.</w:t>
      </w:r>
    </w:p>
    <w:p w:rsidR="00F26C10" w:rsidRDefault="00F26C10" w:rsidP="008D0CF4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</w:p>
    <w:p w:rsidR="00F26C10" w:rsidRDefault="00F26C10" w:rsidP="008D0CF4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</w:p>
    <w:p w:rsidR="00F26C10" w:rsidRDefault="00F26C10" w:rsidP="008D0CF4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</w:p>
    <w:p w:rsidR="00F26C10" w:rsidRDefault="00F26C10" w:rsidP="008D0CF4">
      <w:pPr>
        <w:shd w:val="clear" w:color="auto" w:fill="FFFFFF"/>
        <w:ind w:firstLine="4536"/>
        <w:rPr>
          <w:sz w:val="28"/>
          <w:szCs w:val="28"/>
        </w:rPr>
      </w:pPr>
    </w:p>
    <w:sectPr w:rsidR="00F26C10" w:rsidSect="0019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221"/>
    <w:rsid w:val="000310E9"/>
    <w:rsid w:val="000905F6"/>
    <w:rsid w:val="00091B35"/>
    <w:rsid w:val="00162820"/>
    <w:rsid w:val="001943D0"/>
    <w:rsid w:val="001C2530"/>
    <w:rsid w:val="00204274"/>
    <w:rsid w:val="00225C56"/>
    <w:rsid w:val="002A064D"/>
    <w:rsid w:val="002C0235"/>
    <w:rsid w:val="00302A45"/>
    <w:rsid w:val="003B630A"/>
    <w:rsid w:val="003E4B23"/>
    <w:rsid w:val="00483790"/>
    <w:rsid w:val="004C7F20"/>
    <w:rsid w:val="005711BD"/>
    <w:rsid w:val="00653543"/>
    <w:rsid w:val="0065705B"/>
    <w:rsid w:val="00666C58"/>
    <w:rsid w:val="0068016F"/>
    <w:rsid w:val="00681169"/>
    <w:rsid w:val="006D329D"/>
    <w:rsid w:val="0071213F"/>
    <w:rsid w:val="00761ED9"/>
    <w:rsid w:val="00772104"/>
    <w:rsid w:val="008D0CF4"/>
    <w:rsid w:val="00920617"/>
    <w:rsid w:val="0097127F"/>
    <w:rsid w:val="009E3604"/>
    <w:rsid w:val="00A863C1"/>
    <w:rsid w:val="00AC20C6"/>
    <w:rsid w:val="00AF5F55"/>
    <w:rsid w:val="00BB162E"/>
    <w:rsid w:val="00CE2221"/>
    <w:rsid w:val="00D6257D"/>
    <w:rsid w:val="00DF7672"/>
    <w:rsid w:val="00E3588D"/>
    <w:rsid w:val="00EE2D36"/>
    <w:rsid w:val="00F26C10"/>
    <w:rsid w:val="00F371D0"/>
    <w:rsid w:val="00F77DA4"/>
    <w:rsid w:val="00F86BA1"/>
    <w:rsid w:val="00F945F2"/>
    <w:rsid w:val="00FA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221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2221"/>
    <w:pPr>
      <w:keepNext/>
      <w:outlineLvl w:val="3"/>
    </w:pPr>
  </w:style>
  <w:style w:type="paragraph" w:styleId="Heading6">
    <w:name w:val="heading 6"/>
    <w:basedOn w:val="Normal"/>
    <w:next w:val="Normal"/>
    <w:link w:val="Heading6Char"/>
    <w:uiPriority w:val="99"/>
    <w:qFormat/>
    <w:rsid w:val="00CE2221"/>
    <w:pPr>
      <w:keepNext/>
      <w:ind w:left="870"/>
      <w:jc w:val="center"/>
      <w:outlineLvl w:val="5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E2221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C20C6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C20C6"/>
    <w:rPr>
      <w:rFonts w:ascii="Calibri" w:hAnsi="Calibri" w:cs="Calibri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C20C6"/>
    <w:rPr>
      <w:rFonts w:ascii="Cambria" w:hAnsi="Cambria" w:cs="Cambria"/>
    </w:rPr>
  </w:style>
  <w:style w:type="paragraph" w:customStyle="1" w:styleId="ConsNormal">
    <w:name w:val="ConsNormal"/>
    <w:uiPriority w:val="99"/>
    <w:rsid w:val="00CE22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CE22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1356</Words>
  <Characters>7731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Пользователь</cp:lastModifiedBy>
  <cp:revision>6</cp:revision>
  <cp:lastPrinted>2019-12-16T07:26:00Z</cp:lastPrinted>
  <dcterms:created xsi:type="dcterms:W3CDTF">2019-11-21T09:42:00Z</dcterms:created>
  <dcterms:modified xsi:type="dcterms:W3CDTF">2019-12-16T07:29:00Z</dcterms:modified>
</cp:coreProperties>
</file>