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3" w:rsidRPr="00090C28" w:rsidRDefault="006515B3" w:rsidP="00633DE9">
      <w:pPr>
        <w:tabs>
          <w:tab w:val="left" w:pos="4155"/>
        </w:tabs>
        <w:jc w:val="center"/>
        <w:rPr>
          <w:b/>
          <w:bCs/>
          <w:i/>
          <w:iCs/>
          <w:sz w:val="32"/>
          <w:szCs w:val="32"/>
        </w:rPr>
      </w:pPr>
      <w:r w:rsidRPr="00090C28">
        <w:rPr>
          <w:b/>
          <w:bCs/>
          <w:i/>
          <w:iCs/>
          <w:sz w:val="32"/>
          <w:szCs w:val="32"/>
        </w:rPr>
        <w:t>ДОКЛАД</w:t>
      </w:r>
    </w:p>
    <w:p w:rsidR="006515B3" w:rsidRPr="00090C28" w:rsidRDefault="006515B3" w:rsidP="00633DE9">
      <w:pPr>
        <w:jc w:val="center"/>
        <w:rPr>
          <w:b/>
          <w:bCs/>
          <w:i/>
          <w:iCs/>
          <w:sz w:val="32"/>
          <w:szCs w:val="32"/>
        </w:rPr>
      </w:pPr>
      <w:r w:rsidRPr="00090C28">
        <w:rPr>
          <w:b/>
          <w:bCs/>
          <w:i/>
          <w:iCs/>
          <w:sz w:val="32"/>
          <w:szCs w:val="32"/>
        </w:rPr>
        <w:t>О работе МКУ «Черепановское СКО» за 2013год</w:t>
      </w:r>
    </w:p>
    <w:p w:rsidR="006515B3" w:rsidRPr="00090C28" w:rsidRDefault="006515B3" w:rsidP="00633DE9">
      <w:pPr>
        <w:rPr>
          <w:b/>
          <w:bCs/>
          <w:i/>
          <w:iCs/>
          <w:sz w:val="32"/>
          <w:szCs w:val="32"/>
        </w:rPr>
      </w:pPr>
    </w:p>
    <w:p w:rsidR="006515B3" w:rsidRDefault="006515B3" w:rsidP="00633DE9">
      <w:pPr>
        <w:rPr>
          <w:sz w:val="28"/>
          <w:szCs w:val="28"/>
        </w:rPr>
      </w:pPr>
    </w:p>
    <w:p w:rsidR="006515B3" w:rsidRDefault="006515B3" w:rsidP="00633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2013 года МКУ «Черепановское СКО» выполнило муниципальное задание по показателям:</w:t>
      </w:r>
    </w:p>
    <w:p w:rsidR="006515B3" w:rsidRDefault="006515B3" w:rsidP="00633D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зрителей – 106%;</w:t>
      </w:r>
    </w:p>
    <w:p w:rsidR="006515B3" w:rsidRDefault="006515B3" w:rsidP="00633D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клубных формирований -103,7%;</w:t>
      </w:r>
    </w:p>
    <w:p w:rsidR="006515B3" w:rsidRDefault="006515B3" w:rsidP="00633D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мероприятий – выполнено 87 из плана в 34, в том числе по Дому Досуга 25 выполнено из плана в 10 мероприятий.</w:t>
      </w:r>
    </w:p>
    <w:p w:rsidR="006515B3" w:rsidRDefault="006515B3" w:rsidP="00633DE9"/>
    <w:p w:rsidR="006515B3" w:rsidRDefault="006515B3" w:rsidP="00633DE9">
      <w:pPr>
        <w:rPr>
          <w:sz w:val="28"/>
          <w:szCs w:val="28"/>
        </w:rPr>
      </w:pPr>
      <w:r w:rsidRPr="00633DE9">
        <w:rPr>
          <w:sz w:val="28"/>
          <w:szCs w:val="28"/>
        </w:rPr>
        <w:t xml:space="preserve">Лучшими, </w:t>
      </w:r>
      <w:r>
        <w:rPr>
          <w:sz w:val="28"/>
          <w:szCs w:val="28"/>
        </w:rPr>
        <w:t>по мнению зрителей за 2013 год признаны мероприятия</w:t>
      </w:r>
      <w:r w:rsidRPr="00633DE9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посвященные празднованию:</w:t>
      </w:r>
    </w:p>
    <w:p w:rsidR="006515B3" w:rsidRDefault="006515B3" w:rsidP="00633DE9">
      <w:pPr>
        <w:rPr>
          <w:sz w:val="28"/>
          <w:szCs w:val="28"/>
        </w:rPr>
      </w:pPr>
      <w:r>
        <w:rPr>
          <w:sz w:val="28"/>
          <w:szCs w:val="28"/>
        </w:rPr>
        <w:t>- День Победы;</w:t>
      </w:r>
    </w:p>
    <w:p w:rsidR="006515B3" w:rsidRDefault="006515B3" w:rsidP="00633DE9">
      <w:pPr>
        <w:rPr>
          <w:sz w:val="28"/>
          <w:szCs w:val="28"/>
        </w:rPr>
      </w:pPr>
      <w:r>
        <w:rPr>
          <w:sz w:val="28"/>
          <w:szCs w:val="28"/>
        </w:rPr>
        <w:t>- День семьи, любви и верности;</w:t>
      </w:r>
    </w:p>
    <w:p w:rsidR="006515B3" w:rsidRDefault="006515B3" w:rsidP="00633DE9">
      <w:pPr>
        <w:rPr>
          <w:sz w:val="28"/>
          <w:szCs w:val="28"/>
        </w:rPr>
      </w:pPr>
      <w:r>
        <w:rPr>
          <w:sz w:val="28"/>
          <w:szCs w:val="28"/>
        </w:rPr>
        <w:t>- День защиты детей;</w:t>
      </w:r>
    </w:p>
    <w:p w:rsidR="006515B3" w:rsidRDefault="006515B3" w:rsidP="00633DE9">
      <w:pPr>
        <w:rPr>
          <w:sz w:val="28"/>
          <w:szCs w:val="28"/>
        </w:rPr>
      </w:pPr>
      <w:r>
        <w:rPr>
          <w:sz w:val="28"/>
          <w:szCs w:val="28"/>
        </w:rPr>
        <w:t>- День здоровья;</w:t>
      </w:r>
    </w:p>
    <w:p w:rsidR="006515B3" w:rsidRDefault="006515B3" w:rsidP="00633DE9">
      <w:pPr>
        <w:rPr>
          <w:sz w:val="28"/>
          <w:szCs w:val="28"/>
        </w:rPr>
      </w:pPr>
      <w:r>
        <w:rPr>
          <w:sz w:val="28"/>
          <w:szCs w:val="28"/>
        </w:rPr>
        <w:t>-День пожилого человека</w:t>
      </w:r>
    </w:p>
    <w:p w:rsidR="006515B3" w:rsidRDefault="006515B3" w:rsidP="00633DE9">
      <w:pPr>
        <w:rPr>
          <w:sz w:val="28"/>
          <w:szCs w:val="28"/>
        </w:rPr>
      </w:pPr>
    </w:p>
    <w:p w:rsidR="006515B3" w:rsidRDefault="006515B3" w:rsidP="0044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«Черепановское СКО» осуществляет деятельность по следующим направлениям:</w:t>
      </w:r>
    </w:p>
    <w:p w:rsidR="006515B3" w:rsidRDefault="006515B3" w:rsidP="00633D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детьми;</w:t>
      </w:r>
    </w:p>
    <w:p w:rsidR="006515B3" w:rsidRDefault="006515B3" w:rsidP="00633D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людьми пожилого возраста;</w:t>
      </w:r>
    </w:p>
    <w:p w:rsidR="006515B3" w:rsidRDefault="006515B3" w:rsidP="00633D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молодежью;</w:t>
      </w:r>
    </w:p>
    <w:p w:rsidR="006515B3" w:rsidRDefault="006515B3" w:rsidP="00633D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Культурно-массовые мероприятии.</w:t>
      </w:r>
    </w:p>
    <w:p w:rsidR="006515B3" w:rsidRDefault="006515B3" w:rsidP="004F4A6B"/>
    <w:p w:rsidR="006515B3" w:rsidRPr="004F4A6B" w:rsidRDefault="006515B3" w:rsidP="004F4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2013 года  принята на должность руководителя спортивных формирований Шлыкова Анастасия Сергеевна, которая вплотную начала работу с детьми и молодежью и уже видны ее положительные результаты. Регулярно команда Черепановского сельсовета выезжает на районные мероприятия по волейболу, теннису, лыжным соревнованиям, участие в летней районной олимпиаде, также различные спортивные мероприятия проводятся внутри поселения: день здоровья, туристические походы. Появились новые кружковые образования: плетение косичек, канзаши.</w:t>
      </w:r>
    </w:p>
    <w:p w:rsidR="006515B3" w:rsidRDefault="006515B3">
      <w:pPr>
        <w:ind w:firstLine="709"/>
        <w:jc w:val="both"/>
        <w:rPr>
          <w:sz w:val="28"/>
          <w:szCs w:val="28"/>
        </w:rPr>
      </w:pPr>
    </w:p>
    <w:p w:rsidR="006515B3" w:rsidRDefault="006515B3" w:rsidP="00090C28">
      <w:pPr>
        <w:rPr>
          <w:sz w:val="28"/>
          <w:szCs w:val="28"/>
        </w:rPr>
      </w:pPr>
    </w:p>
    <w:p w:rsidR="006515B3" w:rsidRPr="00090C28" w:rsidRDefault="006515B3" w:rsidP="00090C28">
      <w:pPr>
        <w:tabs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>Директор МКУ «Черепановское СКО»                                                           Т.Д. Рябова</w:t>
      </w:r>
    </w:p>
    <w:sectPr w:rsidR="006515B3" w:rsidRPr="00090C28" w:rsidSect="00633DE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241"/>
    <w:multiLevelType w:val="hybridMultilevel"/>
    <w:tmpl w:val="C738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47C6"/>
    <w:multiLevelType w:val="hybridMultilevel"/>
    <w:tmpl w:val="2104F16C"/>
    <w:lvl w:ilvl="0" w:tplc="7E90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DE9"/>
    <w:rsid w:val="00090C28"/>
    <w:rsid w:val="0011193A"/>
    <w:rsid w:val="00335CA2"/>
    <w:rsid w:val="0044347B"/>
    <w:rsid w:val="004524AB"/>
    <w:rsid w:val="004F4A6B"/>
    <w:rsid w:val="00633DE9"/>
    <w:rsid w:val="006515B3"/>
    <w:rsid w:val="0072032B"/>
    <w:rsid w:val="00900EA9"/>
    <w:rsid w:val="00A43CF3"/>
    <w:rsid w:val="00BA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D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203</Words>
  <Characters>1160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Admin</dc:creator>
  <cp:keywords/>
  <dc:description/>
  <cp:lastModifiedBy>Admin</cp:lastModifiedBy>
  <cp:revision>2</cp:revision>
  <cp:lastPrinted>2014-06-05T08:39:00Z</cp:lastPrinted>
  <dcterms:created xsi:type="dcterms:W3CDTF">2014-06-06T01:57:00Z</dcterms:created>
  <dcterms:modified xsi:type="dcterms:W3CDTF">2014-06-06T01:57:00Z</dcterms:modified>
</cp:coreProperties>
</file>