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C" w:rsidRDefault="007B4F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Российская  Федерация </w:t>
      </w:r>
    </w:p>
    <w:p w:rsidR="007B4F3C" w:rsidRDefault="007B4F3C">
      <w:pPr>
        <w:jc w:val="center"/>
        <w:rPr>
          <w:b/>
          <w:bCs/>
          <w:sz w:val="26"/>
          <w:szCs w:val="26"/>
        </w:rPr>
      </w:pPr>
    </w:p>
    <w:p w:rsidR="007B4F3C" w:rsidRDefault="007B4F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7B4F3C" w:rsidRDefault="007B4F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 КРАЯ </w:t>
      </w:r>
    </w:p>
    <w:p w:rsidR="007B4F3C" w:rsidRDefault="007B4F3C">
      <w:pPr>
        <w:jc w:val="center"/>
      </w:pPr>
    </w:p>
    <w:p w:rsidR="007B4F3C" w:rsidRDefault="007B4F3C">
      <w:pPr>
        <w:pStyle w:val="Heading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 О С Т А Н О В Л Е Н И Е</w:t>
      </w:r>
    </w:p>
    <w:p w:rsidR="007B4F3C" w:rsidRDefault="007B4F3C">
      <w:pPr>
        <w:jc w:val="both"/>
        <w:rPr>
          <w:b/>
          <w:bCs/>
          <w:sz w:val="24"/>
          <w:szCs w:val="24"/>
        </w:rPr>
      </w:pPr>
    </w:p>
    <w:p w:rsidR="007B4F3C" w:rsidRDefault="007B4F3C">
      <w:pPr>
        <w:jc w:val="both"/>
        <w:rPr>
          <w:b/>
          <w:bCs/>
          <w:sz w:val="24"/>
          <w:szCs w:val="24"/>
        </w:rPr>
      </w:pPr>
    </w:p>
    <w:p w:rsidR="007B4F3C" w:rsidRDefault="007B4F3C" w:rsidP="009D7938">
      <w:pPr>
        <w:pStyle w:val="Heading4"/>
      </w:pPr>
      <w:r>
        <w:t xml:space="preserve">25.01.2019                                                       № 24                                                    г. Змеиногорск                                            </w:t>
      </w:r>
    </w:p>
    <w:p w:rsidR="007B4F3C" w:rsidRPr="00513AAE" w:rsidRDefault="007B4F3C">
      <w:pPr>
        <w:jc w:val="center"/>
        <w:rPr>
          <w:sz w:val="24"/>
          <w:szCs w:val="24"/>
        </w:rPr>
      </w:pPr>
    </w:p>
    <w:p w:rsidR="007B4F3C" w:rsidRDefault="007B4F3C" w:rsidP="00513AAE">
      <w:pPr>
        <w:rPr>
          <w:sz w:val="24"/>
          <w:szCs w:val="24"/>
        </w:rPr>
      </w:pPr>
      <w:r>
        <w:rPr>
          <w:sz w:val="24"/>
          <w:szCs w:val="24"/>
        </w:rPr>
        <w:t>О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</w:t>
      </w:r>
    </w:p>
    <w:p w:rsidR="007B4F3C" w:rsidRDefault="007B4F3C" w:rsidP="000106A8">
      <w:pPr>
        <w:rPr>
          <w:sz w:val="24"/>
          <w:szCs w:val="24"/>
        </w:rPr>
      </w:pPr>
      <w:r>
        <w:rPr>
          <w:sz w:val="24"/>
          <w:szCs w:val="24"/>
        </w:rPr>
        <w:t>в Змеиногорском районе,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предоставляемых  за счет  </w:t>
      </w:r>
    </w:p>
    <w:p w:rsidR="007B4F3C" w:rsidRDefault="007B4F3C" w:rsidP="00513AAE">
      <w:pPr>
        <w:rPr>
          <w:sz w:val="24"/>
          <w:szCs w:val="24"/>
        </w:rPr>
      </w:pPr>
      <w:r>
        <w:rPr>
          <w:sz w:val="24"/>
          <w:szCs w:val="24"/>
        </w:rPr>
        <w:t>средств краевого бюджета</w:t>
      </w:r>
    </w:p>
    <w:p w:rsidR="007B4F3C" w:rsidRDefault="007B4F3C" w:rsidP="00513AAE">
      <w:pPr>
        <w:rPr>
          <w:sz w:val="24"/>
          <w:szCs w:val="24"/>
        </w:rPr>
      </w:pPr>
    </w:p>
    <w:p w:rsidR="007B4F3C" w:rsidRDefault="007B4F3C" w:rsidP="00E00F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09D3">
        <w:rPr>
          <w:sz w:val="24"/>
          <w:szCs w:val="24"/>
        </w:rPr>
        <w:t xml:space="preserve">На основании Федерального закона </w:t>
      </w:r>
      <w:r>
        <w:rPr>
          <w:sz w:val="24"/>
          <w:szCs w:val="24"/>
        </w:rPr>
        <w:t>от 29.11.2018 № 459-ФЗ «О федеральном бюджете на 2019 год и на плановый период 2020 и 2021 годов»</w:t>
      </w:r>
      <w:r w:rsidRPr="00A509D3">
        <w:rPr>
          <w:sz w:val="24"/>
          <w:szCs w:val="24"/>
        </w:rPr>
        <w:t>, пункта 3 статьи 9 Федерального закона от 12.01.1996  № 8-ФЗ «О погребении  и  похоронном деле»,  Постановления Правительства Р</w:t>
      </w:r>
      <w:r>
        <w:rPr>
          <w:sz w:val="24"/>
          <w:szCs w:val="24"/>
        </w:rPr>
        <w:t xml:space="preserve">оссийской </w:t>
      </w:r>
      <w:r w:rsidRPr="00A509D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509D3">
        <w:rPr>
          <w:sz w:val="24"/>
          <w:szCs w:val="24"/>
        </w:rPr>
        <w:t xml:space="preserve"> от </w:t>
      </w:r>
      <w:r>
        <w:rPr>
          <w:sz w:val="24"/>
          <w:szCs w:val="24"/>
        </w:rPr>
        <w:t>24.01.2019</w:t>
      </w:r>
      <w:r w:rsidRPr="00A509D3">
        <w:rPr>
          <w:sz w:val="24"/>
          <w:szCs w:val="24"/>
        </w:rPr>
        <w:t xml:space="preserve"> </w:t>
      </w:r>
      <w:r>
        <w:rPr>
          <w:sz w:val="24"/>
          <w:szCs w:val="24"/>
        </w:rPr>
        <w:t>№32 «</w:t>
      </w:r>
      <w:r w:rsidRPr="001311A6">
        <w:rPr>
          <w:sz w:val="24"/>
          <w:szCs w:val="24"/>
        </w:rPr>
        <w:t>Об утверждении коэффициента индексации выплат, пособий и компенсаций в 201</w:t>
      </w:r>
      <w:r>
        <w:rPr>
          <w:sz w:val="24"/>
          <w:szCs w:val="24"/>
        </w:rPr>
        <w:t>9 году</w:t>
      </w:r>
      <w:r w:rsidRPr="001311A6">
        <w:rPr>
          <w:sz w:val="24"/>
          <w:szCs w:val="24"/>
        </w:rPr>
        <w:t xml:space="preserve">», закона Алтайского края от 09.09.2002 № 58-ЗС «О погребении и похоронном деле </w:t>
      </w:r>
      <w:r>
        <w:rPr>
          <w:sz w:val="24"/>
          <w:szCs w:val="24"/>
        </w:rPr>
        <w:t>в Алтайском крае»,  ПОСТАНОВЛЯЮ:</w:t>
      </w:r>
    </w:p>
    <w:p w:rsidR="007B4F3C" w:rsidRDefault="007B4F3C" w:rsidP="00A1246F">
      <w:pPr>
        <w:ind w:firstLine="567"/>
        <w:jc w:val="both"/>
        <w:rPr>
          <w:sz w:val="24"/>
          <w:szCs w:val="24"/>
        </w:rPr>
      </w:pPr>
    </w:p>
    <w:p w:rsidR="007B4F3C" w:rsidRDefault="007B4F3C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 прилагаемый гарантированный перечень услуг по погребению в Змеиногорском районе Алтайского края.</w:t>
      </w:r>
    </w:p>
    <w:p w:rsidR="007B4F3C" w:rsidRDefault="007B4F3C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 услуг,  предоставляемых согласно  гарантированному перечню услуг  по погребению с учетом  районного коэффициента в сумме 6838,44 (шесть тысяч  восемьсот тридцать восемь) рублей 44 копейки.</w:t>
      </w:r>
    </w:p>
    <w:p w:rsidR="007B4F3C" w:rsidRDefault="007B4F3C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 органам, производящим  выплаты  социального пособия, применять соответствующий коэффициент индексации при  изменении минимального размера  оплаты труда к сумме стоимости услуг.</w:t>
      </w:r>
    </w:p>
    <w:p w:rsidR="007B4F3C" w:rsidRDefault="007B4F3C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 вступает в силу с 01.02.2019 года.</w:t>
      </w:r>
    </w:p>
    <w:p w:rsidR="007B4F3C" w:rsidRDefault="007B4F3C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установленном порядке.</w:t>
      </w:r>
    </w:p>
    <w:p w:rsidR="007B4F3C" w:rsidRDefault="007B4F3C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Считать  утратившим силу постановление Администрации  Змеиногорского района </w:t>
      </w:r>
      <w:r w:rsidRPr="00E3627B">
        <w:rPr>
          <w:sz w:val="24"/>
          <w:szCs w:val="24"/>
        </w:rPr>
        <w:t xml:space="preserve">от </w:t>
      </w:r>
      <w:r>
        <w:rPr>
          <w:sz w:val="24"/>
          <w:szCs w:val="24"/>
        </w:rPr>
        <w:t>31.01.2018</w:t>
      </w:r>
      <w:r w:rsidRPr="00E3627B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  <w:r w:rsidRPr="00E3627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 в Змеиногорском районе,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  за счет  средств краевого бюджета».</w:t>
      </w:r>
    </w:p>
    <w:p w:rsidR="007B4F3C" w:rsidRDefault="007B4F3C" w:rsidP="00010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F3C" w:rsidRPr="00513AAE" w:rsidRDefault="007B4F3C" w:rsidP="000106A8">
      <w:pPr>
        <w:jc w:val="both"/>
        <w:rPr>
          <w:sz w:val="24"/>
          <w:szCs w:val="24"/>
        </w:rPr>
      </w:pPr>
    </w:p>
    <w:p w:rsidR="007B4F3C" w:rsidRPr="00513AAE" w:rsidRDefault="007B4F3C" w:rsidP="000106A8">
      <w:pPr>
        <w:jc w:val="both"/>
        <w:rPr>
          <w:sz w:val="24"/>
          <w:szCs w:val="24"/>
        </w:rPr>
      </w:pPr>
    </w:p>
    <w:p w:rsidR="007B4F3C" w:rsidRPr="00513AAE" w:rsidRDefault="007B4F3C" w:rsidP="000106A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13AA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13AAE">
        <w:rPr>
          <w:sz w:val="24"/>
          <w:szCs w:val="24"/>
        </w:rPr>
        <w:t xml:space="preserve"> Администрации</w:t>
      </w:r>
    </w:p>
    <w:p w:rsidR="007B4F3C" w:rsidRDefault="007B4F3C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Змеиногорского </w:t>
      </w:r>
      <w:r w:rsidRPr="00513AAE">
        <w:rPr>
          <w:sz w:val="24"/>
          <w:szCs w:val="24"/>
        </w:rPr>
        <w:t xml:space="preserve">района                                                      </w:t>
      </w:r>
      <w:r>
        <w:rPr>
          <w:sz w:val="24"/>
          <w:szCs w:val="24"/>
        </w:rPr>
        <w:t xml:space="preserve">                                       Б.А. Афанасьев</w:t>
      </w:r>
    </w:p>
    <w:p w:rsidR="007B4F3C" w:rsidRDefault="007B4F3C" w:rsidP="003F3FF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</w:p>
    <w:p w:rsidR="007B4F3C" w:rsidRDefault="007B4F3C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Якушко Л.А.</w:t>
      </w:r>
    </w:p>
    <w:p w:rsidR="007B4F3C" w:rsidRPr="00A1246F" w:rsidRDefault="007B4F3C" w:rsidP="00A1246F">
      <w:pPr>
        <w:jc w:val="both"/>
        <w:rPr>
          <w:sz w:val="24"/>
          <w:szCs w:val="24"/>
        </w:rPr>
        <w:sectPr w:rsidR="007B4F3C" w:rsidRPr="00A1246F" w:rsidSect="00A1246F">
          <w:pgSz w:w="11907" w:h="16840" w:code="9"/>
          <w:pgMar w:top="1134" w:right="851" w:bottom="1134" w:left="1418" w:header="720" w:footer="720" w:gutter="0"/>
          <w:cols w:space="720"/>
        </w:sectPr>
      </w:pPr>
      <w:r>
        <w:rPr>
          <w:sz w:val="24"/>
          <w:szCs w:val="24"/>
        </w:rPr>
        <w:t>2-20-73</w:t>
      </w:r>
    </w:p>
    <w:p w:rsidR="007B4F3C" w:rsidRPr="00E3627B" w:rsidRDefault="007B4F3C" w:rsidP="000106A8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3627B">
        <w:rPr>
          <w:caps/>
          <w:sz w:val="24"/>
          <w:szCs w:val="24"/>
        </w:rPr>
        <w:t>Утвержден</w:t>
      </w:r>
    </w:p>
    <w:p w:rsidR="007B4F3C" w:rsidRDefault="007B4F3C" w:rsidP="000106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</w:t>
      </w:r>
      <w:r w:rsidRPr="00E75F7E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 xml:space="preserve"> </w:t>
      </w:r>
      <w:r w:rsidRPr="00E75F7E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 xml:space="preserve">  </w:t>
      </w:r>
    </w:p>
    <w:p w:rsidR="007B4F3C" w:rsidRDefault="007B4F3C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Змеиногорского района                                                                                                                                     </w:t>
      </w:r>
    </w:p>
    <w:p w:rsidR="007B4F3C" w:rsidRDefault="007B4F3C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о</w:t>
      </w:r>
      <w:r w:rsidRPr="00E75F7E">
        <w:rPr>
          <w:sz w:val="24"/>
          <w:szCs w:val="24"/>
        </w:rPr>
        <w:t>т</w:t>
      </w:r>
      <w:r>
        <w:rPr>
          <w:sz w:val="24"/>
          <w:szCs w:val="24"/>
        </w:rPr>
        <w:t xml:space="preserve"> 25.01.2019  №24</w:t>
      </w:r>
    </w:p>
    <w:p w:rsidR="007B4F3C" w:rsidRPr="00E75F7E" w:rsidRDefault="007B4F3C" w:rsidP="00E75F7E">
      <w:pPr>
        <w:rPr>
          <w:sz w:val="24"/>
          <w:szCs w:val="24"/>
        </w:rPr>
      </w:pPr>
    </w:p>
    <w:p w:rsidR="007B4F3C" w:rsidRDefault="007B4F3C" w:rsidP="00513AAE">
      <w:pPr>
        <w:rPr>
          <w:sz w:val="24"/>
          <w:szCs w:val="24"/>
        </w:rPr>
      </w:pPr>
    </w:p>
    <w:p w:rsidR="007B4F3C" w:rsidRDefault="007B4F3C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ГАРАНТИРОВАННЫЙ  ПЕРЕЧЕНЬ</w:t>
      </w:r>
    </w:p>
    <w:p w:rsidR="007B4F3C" w:rsidRDefault="007B4F3C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>услуг  по погребению в Змеиногорском районе, предоставляемых  за счет средств  краевого бюджета</w:t>
      </w:r>
    </w:p>
    <w:p w:rsidR="007B4F3C" w:rsidRDefault="007B4F3C" w:rsidP="00E75F7E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965"/>
        <w:gridCol w:w="5034"/>
      </w:tblGrid>
      <w:tr w:rsidR="007B4F3C" w:rsidRPr="00ED22EE">
        <w:tc>
          <w:tcPr>
            <w:tcW w:w="1101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№</w:t>
            </w:r>
          </w:p>
        </w:tc>
        <w:tc>
          <w:tcPr>
            <w:tcW w:w="8965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5034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Стоимость услуги, руб.</w:t>
            </w:r>
          </w:p>
        </w:tc>
      </w:tr>
      <w:tr w:rsidR="007B4F3C" w:rsidRPr="00ED22EE">
        <w:tc>
          <w:tcPr>
            <w:tcW w:w="1101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7B4F3C" w:rsidRPr="00ED22EE" w:rsidRDefault="007B4F3C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Изготовление (приобретение) гроба, обитого тканью, и креста  из дерева</w:t>
            </w:r>
          </w:p>
        </w:tc>
        <w:tc>
          <w:tcPr>
            <w:tcW w:w="5034" w:type="dxa"/>
          </w:tcPr>
          <w:p w:rsidR="007B4F3C" w:rsidRPr="00ED22EE" w:rsidRDefault="007B4F3C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</w:t>
            </w:r>
          </w:p>
        </w:tc>
      </w:tr>
      <w:tr w:rsidR="007B4F3C" w:rsidRPr="00ED22EE">
        <w:tc>
          <w:tcPr>
            <w:tcW w:w="1101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7B4F3C" w:rsidRPr="00ED22EE" w:rsidRDefault="007B4F3C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Приобретение покрывала и  других принадлежностей</w:t>
            </w:r>
          </w:p>
        </w:tc>
        <w:tc>
          <w:tcPr>
            <w:tcW w:w="5034" w:type="dxa"/>
          </w:tcPr>
          <w:p w:rsidR="007B4F3C" w:rsidRPr="00ED22EE" w:rsidRDefault="007B4F3C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</w:t>
            </w:r>
          </w:p>
        </w:tc>
      </w:tr>
      <w:tr w:rsidR="007B4F3C" w:rsidRPr="00ED22EE">
        <w:tc>
          <w:tcPr>
            <w:tcW w:w="1101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7B4F3C" w:rsidRPr="00ED22EE" w:rsidRDefault="007B4F3C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Копка могилы и комплекс работ по захоронению</w:t>
            </w:r>
          </w:p>
        </w:tc>
        <w:tc>
          <w:tcPr>
            <w:tcW w:w="5034" w:type="dxa"/>
          </w:tcPr>
          <w:p w:rsidR="007B4F3C" w:rsidRPr="00ED22EE" w:rsidRDefault="007B4F3C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1240,81</w:t>
            </w:r>
          </w:p>
        </w:tc>
      </w:tr>
      <w:tr w:rsidR="007B4F3C" w:rsidRPr="00ED22EE">
        <w:tc>
          <w:tcPr>
            <w:tcW w:w="1101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7B4F3C" w:rsidRPr="00ED22EE" w:rsidRDefault="007B4F3C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5034" w:type="dxa"/>
          </w:tcPr>
          <w:p w:rsidR="007B4F3C" w:rsidRPr="00ED22EE" w:rsidRDefault="007B4F3C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980,63</w:t>
            </w:r>
          </w:p>
        </w:tc>
      </w:tr>
      <w:tr w:rsidR="007B4F3C" w:rsidRPr="00ED22EE">
        <w:tc>
          <w:tcPr>
            <w:tcW w:w="1101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5" w:type="dxa"/>
          </w:tcPr>
          <w:p w:rsidR="007B4F3C" w:rsidRPr="00ED22EE" w:rsidRDefault="007B4F3C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Итого</w:t>
            </w:r>
          </w:p>
        </w:tc>
        <w:tc>
          <w:tcPr>
            <w:tcW w:w="5034" w:type="dxa"/>
          </w:tcPr>
          <w:p w:rsidR="007B4F3C" w:rsidRPr="00ED22EE" w:rsidRDefault="007B4F3C" w:rsidP="00ED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6838,44</w:t>
            </w:r>
          </w:p>
        </w:tc>
      </w:tr>
    </w:tbl>
    <w:p w:rsidR="007B4F3C" w:rsidRPr="00E75F7E" w:rsidRDefault="007B4F3C" w:rsidP="00E75F7E">
      <w:pPr>
        <w:jc w:val="center"/>
        <w:rPr>
          <w:sz w:val="24"/>
          <w:szCs w:val="24"/>
        </w:rPr>
      </w:pPr>
    </w:p>
    <w:tbl>
      <w:tblPr>
        <w:tblW w:w="15134" w:type="dxa"/>
        <w:tblInd w:w="-106" w:type="dxa"/>
        <w:tblLook w:val="01E0"/>
      </w:tblPr>
      <w:tblGrid>
        <w:gridCol w:w="5033"/>
        <w:gridCol w:w="4856"/>
        <w:gridCol w:w="5245"/>
      </w:tblGrid>
      <w:tr w:rsidR="007B4F3C">
        <w:tc>
          <w:tcPr>
            <w:tcW w:w="5033" w:type="dxa"/>
          </w:tcPr>
          <w:p w:rsidR="007B4F3C" w:rsidRPr="000012E1" w:rsidRDefault="007B4F3C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СОГЛАСОВАНО:  </w:t>
            </w:r>
          </w:p>
        </w:tc>
        <w:tc>
          <w:tcPr>
            <w:tcW w:w="4856" w:type="dxa"/>
          </w:tcPr>
          <w:p w:rsidR="007B4F3C" w:rsidRPr="000012E1" w:rsidRDefault="007B4F3C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СОГЛАСОВАНО:  </w:t>
            </w:r>
          </w:p>
        </w:tc>
        <w:tc>
          <w:tcPr>
            <w:tcW w:w="5245" w:type="dxa"/>
          </w:tcPr>
          <w:p w:rsidR="007B4F3C" w:rsidRPr="000012E1" w:rsidRDefault="007B4F3C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СОГЛАСОВАНО:</w:t>
            </w:r>
          </w:p>
        </w:tc>
      </w:tr>
      <w:tr w:rsidR="007B4F3C">
        <w:tc>
          <w:tcPr>
            <w:tcW w:w="5033" w:type="dxa"/>
          </w:tcPr>
          <w:p w:rsidR="007B4F3C" w:rsidRPr="000012E1" w:rsidRDefault="007B4F3C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Начальник ГУ Управление пенсионного фонда Российской Федерации в Змеиногорском районе Алтайского края (межрайонное)</w:t>
            </w:r>
          </w:p>
          <w:p w:rsidR="007B4F3C" w:rsidRPr="000012E1" w:rsidRDefault="007B4F3C" w:rsidP="000012E1">
            <w:pPr>
              <w:jc w:val="both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______________О.Н.Соковнина  </w:t>
            </w:r>
          </w:p>
        </w:tc>
        <w:tc>
          <w:tcPr>
            <w:tcW w:w="4856" w:type="dxa"/>
          </w:tcPr>
          <w:p w:rsidR="007B4F3C" w:rsidRPr="000012E1" w:rsidRDefault="007B4F3C" w:rsidP="00A1246F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альник управления социальной </w:t>
            </w:r>
            <w:r w:rsidRPr="000012E1">
              <w:rPr>
                <w:sz w:val="24"/>
                <w:szCs w:val="24"/>
              </w:rPr>
              <w:t xml:space="preserve">защиты населения по Змеиногорскому району   _______________С.Л.Кудрявцев                           </w:t>
            </w:r>
          </w:p>
        </w:tc>
        <w:tc>
          <w:tcPr>
            <w:tcW w:w="5245" w:type="dxa"/>
          </w:tcPr>
          <w:p w:rsidR="007B4F3C" w:rsidRPr="000012E1" w:rsidRDefault="007B4F3C" w:rsidP="00E3627B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Главный специалист   </w:t>
            </w:r>
          </w:p>
          <w:p w:rsidR="007B4F3C" w:rsidRPr="000012E1" w:rsidRDefault="007B4F3C" w:rsidP="003A6787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 уполномоченный Филиала № 7  ГУ АРО Фонда социального   страхования РФ</w:t>
            </w:r>
          </w:p>
          <w:p w:rsidR="007B4F3C" w:rsidRPr="000012E1" w:rsidRDefault="007B4F3C" w:rsidP="003A6787">
            <w:pPr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 _______________ Н.В. Бубнова</w:t>
            </w:r>
          </w:p>
          <w:p w:rsidR="007B4F3C" w:rsidRPr="000012E1" w:rsidRDefault="007B4F3C" w:rsidP="000012E1">
            <w:pPr>
              <w:ind w:right="-142"/>
              <w:rPr>
                <w:sz w:val="24"/>
                <w:szCs w:val="24"/>
              </w:rPr>
            </w:pPr>
            <w:r w:rsidRPr="000012E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4F3C" w:rsidRDefault="007B4F3C" w:rsidP="00A1246F">
      <w:pPr>
        <w:rPr>
          <w:sz w:val="24"/>
          <w:szCs w:val="24"/>
        </w:rPr>
      </w:pPr>
    </w:p>
    <w:p w:rsidR="007B4F3C" w:rsidRDefault="007B4F3C" w:rsidP="00A1246F">
      <w:pPr>
        <w:rPr>
          <w:sz w:val="24"/>
          <w:szCs w:val="24"/>
        </w:rPr>
      </w:pPr>
    </w:p>
    <w:p w:rsidR="007B4F3C" w:rsidRDefault="007B4F3C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B4F3C" w:rsidRDefault="007B4F3C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F3C" w:rsidRPr="00C16155" w:rsidRDefault="007B4F3C" w:rsidP="00513AAE"/>
    <w:sectPr w:rsidR="007B4F3C" w:rsidRPr="00C16155" w:rsidSect="00A1246F">
      <w:pgSz w:w="16840" w:h="11907" w:orient="landscape" w:code="9"/>
      <w:pgMar w:top="993" w:right="53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3C" w:rsidRDefault="007B4F3C">
      <w:r>
        <w:separator/>
      </w:r>
    </w:p>
  </w:endnote>
  <w:endnote w:type="continuationSeparator" w:id="0">
    <w:p w:rsidR="007B4F3C" w:rsidRDefault="007B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3C" w:rsidRDefault="007B4F3C">
      <w:r>
        <w:separator/>
      </w:r>
    </w:p>
  </w:footnote>
  <w:footnote w:type="continuationSeparator" w:id="0">
    <w:p w:rsidR="007B4F3C" w:rsidRDefault="007B4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E50"/>
    <w:multiLevelType w:val="singleLevel"/>
    <w:tmpl w:val="714E1688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22576AD"/>
    <w:multiLevelType w:val="hybridMultilevel"/>
    <w:tmpl w:val="A614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60C9"/>
    <w:multiLevelType w:val="singleLevel"/>
    <w:tmpl w:val="913AF4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7730485"/>
    <w:multiLevelType w:val="singleLevel"/>
    <w:tmpl w:val="17126CC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D4B71"/>
    <w:multiLevelType w:val="singleLevel"/>
    <w:tmpl w:val="23783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95D8C"/>
    <w:multiLevelType w:val="singleLevel"/>
    <w:tmpl w:val="197AD0E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C906424"/>
    <w:multiLevelType w:val="singleLevel"/>
    <w:tmpl w:val="F84C2E7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7">
    <w:nsid w:val="1DA27E9D"/>
    <w:multiLevelType w:val="singleLevel"/>
    <w:tmpl w:val="4A12F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</w:abstractNum>
  <w:abstractNum w:abstractNumId="8">
    <w:nsid w:val="23F532F3"/>
    <w:multiLevelType w:val="singleLevel"/>
    <w:tmpl w:val="7E169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6292654"/>
    <w:multiLevelType w:val="singleLevel"/>
    <w:tmpl w:val="492CA27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0">
    <w:nsid w:val="2AE24F5A"/>
    <w:multiLevelType w:val="hybridMultilevel"/>
    <w:tmpl w:val="5866956E"/>
    <w:lvl w:ilvl="0" w:tplc="05DC30F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71C64"/>
    <w:multiLevelType w:val="singleLevel"/>
    <w:tmpl w:val="BDD88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4002BBC"/>
    <w:multiLevelType w:val="singleLevel"/>
    <w:tmpl w:val="11FA0B5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3">
    <w:nsid w:val="3F253EC4"/>
    <w:multiLevelType w:val="singleLevel"/>
    <w:tmpl w:val="48AEBD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C63532"/>
    <w:multiLevelType w:val="singleLevel"/>
    <w:tmpl w:val="0750ED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40E37E04"/>
    <w:multiLevelType w:val="singleLevel"/>
    <w:tmpl w:val="5866BE8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43E90E92"/>
    <w:multiLevelType w:val="singleLevel"/>
    <w:tmpl w:val="72B27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44CE53F1"/>
    <w:multiLevelType w:val="singleLevel"/>
    <w:tmpl w:val="0F5A3B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490A3B06"/>
    <w:multiLevelType w:val="singleLevel"/>
    <w:tmpl w:val="2A5C64C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65BAD"/>
    <w:multiLevelType w:val="singleLevel"/>
    <w:tmpl w:val="AC7A76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1">
    <w:nsid w:val="51545A3C"/>
    <w:multiLevelType w:val="singleLevel"/>
    <w:tmpl w:val="FD265D74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2">
    <w:nsid w:val="54D00A41"/>
    <w:multiLevelType w:val="singleLevel"/>
    <w:tmpl w:val="94CC03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</w:abstractNum>
  <w:abstractNum w:abstractNumId="23">
    <w:nsid w:val="57337DD8"/>
    <w:multiLevelType w:val="hybridMultilevel"/>
    <w:tmpl w:val="45F434EA"/>
    <w:lvl w:ilvl="0" w:tplc="9238F3BE">
      <w:start w:val="4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4">
    <w:nsid w:val="5824345E"/>
    <w:multiLevelType w:val="singleLevel"/>
    <w:tmpl w:val="9490C9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821A85"/>
    <w:multiLevelType w:val="singleLevel"/>
    <w:tmpl w:val="432A344E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5D8872B8"/>
    <w:multiLevelType w:val="singleLevel"/>
    <w:tmpl w:val="C074DE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7">
    <w:nsid w:val="616D680A"/>
    <w:multiLevelType w:val="singleLevel"/>
    <w:tmpl w:val="2814D7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8">
    <w:nsid w:val="67811858"/>
    <w:multiLevelType w:val="singleLevel"/>
    <w:tmpl w:val="1A6016B8"/>
    <w:lvl w:ilvl="0">
      <w:start w:val="1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96D543C"/>
    <w:multiLevelType w:val="singleLevel"/>
    <w:tmpl w:val="B178E03C"/>
    <w:lvl w:ilvl="0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</w:abstractNum>
  <w:abstractNum w:abstractNumId="30">
    <w:nsid w:val="69D44820"/>
    <w:multiLevelType w:val="singleLevel"/>
    <w:tmpl w:val="4C688F9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70CC02F6"/>
    <w:multiLevelType w:val="multilevel"/>
    <w:tmpl w:val="4AD666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32">
    <w:nsid w:val="74AB24E2"/>
    <w:multiLevelType w:val="singleLevel"/>
    <w:tmpl w:val="72824C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70955A6"/>
    <w:multiLevelType w:val="singleLevel"/>
    <w:tmpl w:val="18887E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4">
    <w:nsid w:val="78AD4633"/>
    <w:multiLevelType w:val="singleLevel"/>
    <w:tmpl w:val="9AFAEE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12"/>
  </w:num>
  <w:num w:numId="5">
    <w:abstractNumId w:val="18"/>
  </w:num>
  <w:num w:numId="6">
    <w:abstractNumId w:val="30"/>
  </w:num>
  <w:num w:numId="7">
    <w:abstractNumId w:val="33"/>
  </w:num>
  <w:num w:numId="8">
    <w:abstractNumId w:val="26"/>
  </w:num>
  <w:num w:numId="9">
    <w:abstractNumId w:val="25"/>
  </w:num>
  <w:num w:numId="10">
    <w:abstractNumId w:val="34"/>
  </w:num>
  <w:num w:numId="11">
    <w:abstractNumId w:val="28"/>
  </w:num>
  <w:num w:numId="12">
    <w:abstractNumId w:val="14"/>
  </w:num>
  <w:num w:numId="13">
    <w:abstractNumId w:val="16"/>
  </w:num>
  <w:num w:numId="14">
    <w:abstractNumId w:val="5"/>
  </w:num>
  <w:num w:numId="15">
    <w:abstractNumId w:val="21"/>
  </w:num>
  <w:num w:numId="16">
    <w:abstractNumId w:val="13"/>
  </w:num>
  <w:num w:numId="17">
    <w:abstractNumId w:val="4"/>
  </w:num>
  <w:num w:numId="18">
    <w:abstractNumId w:val="31"/>
  </w:num>
  <w:num w:numId="19">
    <w:abstractNumId w:val="29"/>
  </w:num>
  <w:num w:numId="20">
    <w:abstractNumId w:val="17"/>
  </w:num>
  <w:num w:numId="21">
    <w:abstractNumId w:val="9"/>
  </w:num>
  <w:num w:numId="22">
    <w:abstractNumId w:val="7"/>
  </w:num>
  <w:num w:numId="23">
    <w:abstractNumId w:val="15"/>
  </w:num>
  <w:num w:numId="24">
    <w:abstractNumId w:val="32"/>
  </w:num>
  <w:num w:numId="25">
    <w:abstractNumId w:val="2"/>
  </w:num>
  <w:num w:numId="26">
    <w:abstractNumId w:val="8"/>
  </w:num>
  <w:num w:numId="27">
    <w:abstractNumId w:val="24"/>
  </w:num>
  <w:num w:numId="28">
    <w:abstractNumId w:val="11"/>
  </w:num>
  <w:num w:numId="29">
    <w:abstractNumId w:val="6"/>
  </w:num>
  <w:num w:numId="30">
    <w:abstractNumId w:val="22"/>
    <w:lvlOverride w:ilvl="0">
      <w:startOverride w:val="1"/>
    </w:lvlOverride>
  </w:num>
  <w:num w:numId="31">
    <w:abstractNumId w:val="0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90D"/>
    <w:rsid w:val="000012E1"/>
    <w:rsid w:val="00007FF4"/>
    <w:rsid w:val="000106A8"/>
    <w:rsid w:val="00033672"/>
    <w:rsid w:val="00082E1A"/>
    <w:rsid w:val="000D3A44"/>
    <w:rsid w:val="000F1E8A"/>
    <w:rsid w:val="00121765"/>
    <w:rsid w:val="001311A6"/>
    <w:rsid w:val="00133FBA"/>
    <w:rsid w:val="0019254F"/>
    <w:rsid w:val="001C788D"/>
    <w:rsid w:val="001D249A"/>
    <w:rsid w:val="001E25AD"/>
    <w:rsid w:val="001E77E9"/>
    <w:rsid w:val="002043F9"/>
    <w:rsid w:val="00221E8A"/>
    <w:rsid w:val="002568C3"/>
    <w:rsid w:val="002731DD"/>
    <w:rsid w:val="00281B3E"/>
    <w:rsid w:val="00291747"/>
    <w:rsid w:val="002D1D67"/>
    <w:rsid w:val="0032138F"/>
    <w:rsid w:val="00325AB5"/>
    <w:rsid w:val="003A6787"/>
    <w:rsid w:val="003B53B5"/>
    <w:rsid w:val="003B5EB0"/>
    <w:rsid w:val="003F3FFC"/>
    <w:rsid w:val="00401835"/>
    <w:rsid w:val="0041384C"/>
    <w:rsid w:val="0042424F"/>
    <w:rsid w:val="00424A03"/>
    <w:rsid w:val="0044633B"/>
    <w:rsid w:val="00454DFF"/>
    <w:rsid w:val="004A319D"/>
    <w:rsid w:val="00510EFF"/>
    <w:rsid w:val="00513AAE"/>
    <w:rsid w:val="00542E29"/>
    <w:rsid w:val="0057349E"/>
    <w:rsid w:val="005943D6"/>
    <w:rsid w:val="005A0C81"/>
    <w:rsid w:val="005A6FAE"/>
    <w:rsid w:val="005C522D"/>
    <w:rsid w:val="005D0B54"/>
    <w:rsid w:val="00635A7C"/>
    <w:rsid w:val="006418DB"/>
    <w:rsid w:val="00652A5C"/>
    <w:rsid w:val="00657553"/>
    <w:rsid w:val="006A19C3"/>
    <w:rsid w:val="006A50F2"/>
    <w:rsid w:val="006A72C6"/>
    <w:rsid w:val="006A7D5D"/>
    <w:rsid w:val="00703927"/>
    <w:rsid w:val="00712B69"/>
    <w:rsid w:val="00712E40"/>
    <w:rsid w:val="00730CB8"/>
    <w:rsid w:val="00737BE9"/>
    <w:rsid w:val="007503FE"/>
    <w:rsid w:val="0075734A"/>
    <w:rsid w:val="0076363D"/>
    <w:rsid w:val="00770B36"/>
    <w:rsid w:val="007B4F3C"/>
    <w:rsid w:val="008338F8"/>
    <w:rsid w:val="0084521F"/>
    <w:rsid w:val="008B5888"/>
    <w:rsid w:val="00931677"/>
    <w:rsid w:val="00940922"/>
    <w:rsid w:val="00942ECB"/>
    <w:rsid w:val="00956763"/>
    <w:rsid w:val="009B3B60"/>
    <w:rsid w:val="009C4314"/>
    <w:rsid w:val="009D7938"/>
    <w:rsid w:val="009E1B09"/>
    <w:rsid w:val="009F56B6"/>
    <w:rsid w:val="00A1246F"/>
    <w:rsid w:val="00A22B2D"/>
    <w:rsid w:val="00A5035F"/>
    <w:rsid w:val="00A509D3"/>
    <w:rsid w:val="00A54139"/>
    <w:rsid w:val="00A85FF2"/>
    <w:rsid w:val="00AC43EE"/>
    <w:rsid w:val="00AD5FA3"/>
    <w:rsid w:val="00B21FC2"/>
    <w:rsid w:val="00B70A01"/>
    <w:rsid w:val="00B77A22"/>
    <w:rsid w:val="00B93086"/>
    <w:rsid w:val="00B97718"/>
    <w:rsid w:val="00BC781F"/>
    <w:rsid w:val="00BD6375"/>
    <w:rsid w:val="00BF390D"/>
    <w:rsid w:val="00C16155"/>
    <w:rsid w:val="00C21CEE"/>
    <w:rsid w:val="00C3163E"/>
    <w:rsid w:val="00C96AA6"/>
    <w:rsid w:val="00C96CD3"/>
    <w:rsid w:val="00CF67DF"/>
    <w:rsid w:val="00D05104"/>
    <w:rsid w:val="00D11E8E"/>
    <w:rsid w:val="00D20D4A"/>
    <w:rsid w:val="00D3186B"/>
    <w:rsid w:val="00DD0923"/>
    <w:rsid w:val="00DD2A27"/>
    <w:rsid w:val="00DE0761"/>
    <w:rsid w:val="00E00F29"/>
    <w:rsid w:val="00E04C6C"/>
    <w:rsid w:val="00E05F5C"/>
    <w:rsid w:val="00E06661"/>
    <w:rsid w:val="00E27791"/>
    <w:rsid w:val="00E3627B"/>
    <w:rsid w:val="00E40D0A"/>
    <w:rsid w:val="00E61EA3"/>
    <w:rsid w:val="00E75F7E"/>
    <w:rsid w:val="00E841FA"/>
    <w:rsid w:val="00E9272F"/>
    <w:rsid w:val="00ED22EE"/>
    <w:rsid w:val="00ED2D06"/>
    <w:rsid w:val="00F020AC"/>
    <w:rsid w:val="00F03495"/>
    <w:rsid w:val="00F068B1"/>
    <w:rsid w:val="00F101CA"/>
    <w:rsid w:val="00F37D57"/>
    <w:rsid w:val="00F4217E"/>
    <w:rsid w:val="00F5166A"/>
    <w:rsid w:val="00FB6646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5EB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2E29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3B5EB0"/>
    <w:pPr>
      <w:ind w:firstLine="51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2E2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5EB0"/>
    <w:pPr>
      <w:spacing w:before="2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2E29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2E29"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2E29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2E2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B5EB0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E2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B5EB0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42E29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2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30CB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2E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03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E29"/>
    <w:rPr>
      <w:sz w:val="2"/>
      <w:szCs w:val="2"/>
    </w:rPr>
  </w:style>
  <w:style w:type="paragraph" w:customStyle="1" w:styleId="a">
    <w:name w:val="Знак"/>
    <w:basedOn w:val="Normal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locked/>
    <w:rsid w:val="00131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635</Words>
  <Characters>3623</Characters>
  <Application>Microsoft Office Outlook</Application>
  <DocSecurity>0</DocSecurity>
  <Lines>0</Lines>
  <Paragraphs>0</Paragraphs>
  <ScaleCrop>false</ScaleCrop>
  <Company>ГАС "Выборы"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</dc:title>
  <dc:subject/>
  <dc:creator>voshod</dc:creator>
  <cp:keywords/>
  <dc:description/>
  <cp:lastModifiedBy>матрица</cp:lastModifiedBy>
  <cp:revision>4</cp:revision>
  <cp:lastPrinted>2019-01-30T01:00:00Z</cp:lastPrinted>
  <dcterms:created xsi:type="dcterms:W3CDTF">2019-01-29T11:01:00Z</dcterms:created>
  <dcterms:modified xsi:type="dcterms:W3CDTF">2019-01-30T06:44:00Z</dcterms:modified>
</cp:coreProperties>
</file>